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E038D" w14:textId="3D38D2B5" w:rsidR="00DF7CFF" w:rsidRDefault="00DF7CFF" w:rsidP="00DF7CFF">
      <w:pPr>
        <w:pStyle w:val="Rubrik2"/>
      </w:pPr>
      <w:r w:rsidRPr="00E82F2C">
        <w:t>A</w:t>
      </w:r>
      <w:r>
        <w:t xml:space="preserve">genda på veckoträff </w:t>
      </w:r>
      <w:r w:rsidR="00134769">
        <w:t>teamledare</w:t>
      </w:r>
      <w:r>
        <w:t xml:space="preserve"> - </w:t>
      </w:r>
      <w:r w:rsidR="005320CF">
        <w:t>B</w:t>
      </w:r>
      <w:r w:rsidRPr="00E82F2C">
        <w:t>FK</w:t>
      </w:r>
    </w:p>
    <w:p w14:paraId="31FB3F9F" w14:textId="77777777" w:rsidR="00DF7CFF" w:rsidRPr="00DF7CFF" w:rsidRDefault="00DF7CFF" w:rsidP="00DF7CFF">
      <w:pPr>
        <w:rPr>
          <w:rFonts w:eastAsiaTheme="majorEastAsia"/>
        </w:rPr>
      </w:pPr>
    </w:p>
    <w:p w14:paraId="0EC472EF" w14:textId="77777777" w:rsidR="00DF7CFF" w:rsidRPr="00E82F2C" w:rsidRDefault="00DF7CFF" w:rsidP="00DF7CFF">
      <w:pPr>
        <w:rPr>
          <w:b/>
        </w:rPr>
      </w:pPr>
    </w:p>
    <w:p w14:paraId="2179E8D5" w14:textId="413E60B7" w:rsidR="00DF7CFF" w:rsidRPr="00DF7CFF" w:rsidRDefault="0008195D" w:rsidP="00DF7CFF">
      <w:pPr>
        <w:numPr>
          <w:ilvl w:val="0"/>
          <w:numId w:val="1"/>
        </w:numPr>
        <w:contextualSpacing/>
        <w:rPr>
          <w:rFonts w:eastAsiaTheme="minorHAnsi"/>
        </w:rPr>
      </w:pPr>
      <w:r>
        <w:rPr>
          <w:rFonts w:eastAsiaTheme="minorHAnsi"/>
        </w:rPr>
        <w:t>Avstämning kring behandlings</w:t>
      </w:r>
      <w:r w:rsidR="00DF7CFF" w:rsidRPr="00DF7CFF">
        <w:rPr>
          <w:rFonts w:eastAsiaTheme="minorHAnsi"/>
        </w:rPr>
        <w:t>familjerna. Matchning med nya ärenden utifrån inhämtad information (</w:t>
      </w:r>
      <w:r w:rsidR="00DF7CFF" w:rsidRPr="00DF7CFF">
        <w:rPr>
          <w:rFonts w:eastAsiaTheme="minorHAnsi"/>
          <w:color w:val="FF0000"/>
        </w:rPr>
        <w:t>Checklista under kartläggning</w:t>
      </w:r>
      <w:r w:rsidR="00DF7CFF" w:rsidRPr="00DF7CFF">
        <w:rPr>
          <w:rFonts w:eastAsiaTheme="minorHAnsi"/>
        </w:rPr>
        <w:t xml:space="preserve">) Vem gör vad praktiskt med familjer och när? Omhändertagande av familjer som är mellan uppdrag? </w:t>
      </w:r>
    </w:p>
    <w:p w14:paraId="5CE5FB15" w14:textId="77777777" w:rsidR="00DF7CFF" w:rsidRPr="00DF7CFF" w:rsidRDefault="00DF7CFF" w:rsidP="00DF7CFF">
      <w:pPr>
        <w:spacing w:line="240" w:lineRule="atLeast"/>
        <w:ind w:left="720" w:hanging="360"/>
        <w:rPr>
          <w:rFonts w:eastAsiaTheme="minorHAnsi"/>
        </w:rPr>
      </w:pPr>
    </w:p>
    <w:p w14:paraId="7DDE4E4F" w14:textId="24E1B418" w:rsidR="00DF7CFF" w:rsidRPr="00DF7CFF" w:rsidRDefault="00DF7CFF" w:rsidP="00DF7CFF">
      <w:pPr>
        <w:numPr>
          <w:ilvl w:val="0"/>
          <w:numId w:val="1"/>
        </w:numPr>
        <w:contextualSpacing/>
        <w:rPr>
          <w:rFonts w:eastAsiaTheme="minorHAnsi"/>
        </w:rPr>
      </w:pPr>
      <w:r w:rsidRPr="00DF7CFF">
        <w:rPr>
          <w:rFonts w:eastAsiaTheme="minorHAnsi"/>
        </w:rPr>
        <w:t>Avstämnin</w:t>
      </w:r>
      <w:r w:rsidR="0008195D">
        <w:rPr>
          <w:rFonts w:eastAsiaTheme="minorHAnsi"/>
        </w:rPr>
        <w:t>g kring nyrekrytering av behandlings</w:t>
      </w:r>
      <w:r w:rsidRPr="00DF7CFF">
        <w:rPr>
          <w:rFonts w:eastAsiaTheme="minorHAnsi"/>
        </w:rPr>
        <w:t>familjer. Var är vi i processen? Info från rekrytering/utredning till samordnare.  Boka in träff med samordnare i rekrytering? Boka in deltagande i handl</w:t>
      </w:r>
      <w:r w:rsidR="005320CF">
        <w:rPr>
          <w:rFonts w:eastAsiaTheme="minorHAnsi"/>
        </w:rPr>
        <w:t>edning, introduktionsdagar? Ny B</w:t>
      </w:r>
      <w:r w:rsidRPr="00DF7CFF">
        <w:rPr>
          <w:rFonts w:eastAsiaTheme="minorHAnsi"/>
        </w:rPr>
        <w:t>F tillgänglig när?</w:t>
      </w:r>
    </w:p>
    <w:p w14:paraId="546F2C4D" w14:textId="77777777" w:rsidR="00DF7CFF" w:rsidRPr="00DF7CFF" w:rsidRDefault="00DF7CFF" w:rsidP="00DF7CFF">
      <w:pPr>
        <w:spacing w:line="240" w:lineRule="atLeast"/>
        <w:ind w:left="720" w:hanging="360"/>
        <w:rPr>
          <w:rFonts w:eastAsiaTheme="minorHAnsi"/>
        </w:rPr>
      </w:pPr>
    </w:p>
    <w:p w14:paraId="48036CB3" w14:textId="77777777" w:rsidR="00DF7CFF" w:rsidRPr="00DF7CFF" w:rsidRDefault="00DF7CFF" w:rsidP="00DF7CFF">
      <w:pPr>
        <w:numPr>
          <w:ilvl w:val="0"/>
          <w:numId w:val="1"/>
        </w:numPr>
        <w:contextualSpacing/>
        <w:rPr>
          <w:rFonts w:eastAsiaTheme="minorHAnsi"/>
        </w:rPr>
      </w:pPr>
      <w:r w:rsidRPr="00DF7CFF">
        <w:rPr>
          <w:rFonts w:eastAsiaTheme="minorHAnsi"/>
        </w:rPr>
        <w:t>Avstämning kring kontrakteringen. Nya avtal som ska skrivas, uppsägningar som ska in, ekonomiträff bokas osv?</w:t>
      </w:r>
    </w:p>
    <w:p w14:paraId="466DE9FD" w14:textId="77777777" w:rsidR="00DF7CFF" w:rsidRPr="00DF7CFF" w:rsidRDefault="00DF7CFF" w:rsidP="00DF7CFF">
      <w:pPr>
        <w:spacing w:line="240" w:lineRule="atLeast"/>
        <w:ind w:left="720" w:hanging="360"/>
        <w:rPr>
          <w:rFonts w:eastAsiaTheme="minorHAnsi"/>
        </w:rPr>
      </w:pPr>
    </w:p>
    <w:p w14:paraId="01B67C62" w14:textId="77777777" w:rsidR="00DF7CFF" w:rsidRPr="00DF7CFF" w:rsidRDefault="00DF7CFF" w:rsidP="00DF7CFF">
      <w:pPr>
        <w:numPr>
          <w:ilvl w:val="0"/>
          <w:numId w:val="1"/>
        </w:numPr>
        <w:contextualSpacing/>
        <w:rPr>
          <w:rFonts w:eastAsiaTheme="minorHAnsi"/>
        </w:rPr>
      </w:pPr>
      <w:r w:rsidRPr="00DF7CFF">
        <w:rPr>
          <w:rFonts w:eastAsiaTheme="minorHAnsi"/>
        </w:rPr>
        <w:t xml:space="preserve">Planering inför handledningen. Fokus på ngt särskilt? Vilka </w:t>
      </w:r>
      <w:r>
        <w:rPr>
          <w:rFonts w:eastAsiaTheme="minorHAnsi"/>
        </w:rPr>
        <w:t>pedagogiska</w:t>
      </w:r>
      <w:r w:rsidRPr="00DF7CFF">
        <w:rPr>
          <w:rFonts w:eastAsiaTheme="minorHAnsi"/>
        </w:rPr>
        <w:t xml:space="preserve"> inslag utifrån pågående ärenden?</w:t>
      </w:r>
    </w:p>
    <w:p w14:paraId="50CE7D8A" w14:textId="77777777" w:rsidR="00DF7CFF" w:rsidRPr="00DF7CFF" w:rsidRDefault="00DF7CFF" w:rsidP="00DF7CFF">
      <w:pPr>
        <w:spacing w:line="240" w:lineRule="atLeast"/>
        <w:ind w:left="720" w:hanging="360"/>
        <w:rPr>
          <w:rFonts w:eastAsiaTheme="minorHAnsi"/>
        </w:rPr>
      </w:pPr>
    </w:p>
    <w:p w14:paraId="1CB2EAFB" w14:textId="77777777" w:rsidR="00DF7CFF" w:rsidRPr="00DF7CFF" w:rsidRDefault="00DF7CFF" w:rsidP="00DF7CFF">
      <w:pPr>
        <w:numPr>
          <w:ilvl w:val="0"/>
          <w:numId w:val="1"/>
        </w:numPr>
        <w:contextualSpacing/>
        <w:rPr>
          <w:rFonts w:eastAsiaTheme="minorHAnsi"/>
        </w:rPr>
      </w:pPr>
      <w:r w:rsidRPr="00DF7CFF">
        <w:rPr>
          <w:rFonts w:eastAsiaTheme="minorHAnsi"/>
        </w:rPr>
        <w:t>Fortbildningen. Planering terminsvis samt fortlöpande återkoppling och planering utifrån aktuella behov i gruppen.</w:t>
      </w:r>
    </w:p>
    <w:p w14:paraId="16ED737B" w14:textId="77777777" w:rsidR="00DF7CFF" w:rsidRPr="00DF7CFF" w:rsidRDefault="00DF7CFF" w:rsidP="00DF7CFF">
      <w:pPr>
        <w:spacing w:line="240" w:lineRule="atLeast"/>
        <w:ind w:left="720" w:hanging="360"/>
        <w:rPr>
          <w:rFonts w:eastAsiaTheme="minorHAnsi"/>
        </w:rPr>
      </w:pPr>
    </w:p>
    <w:p w14:paraId="2E73F66C" w14:textId="77777777" w:rsidR="00DF7CFF" w:rsidRPr="00DF7CFF" w:rsidRDefault="00DF7CFF" w:rsidP="00DF7CFF">
      <w:pPr>
        <w:numPr>
          <w:ilvl w:val="0"/>
          <w:numId w:val="1"/>
        </w:numPr>
        <w:contextualSpacing/>
        <w:rPr>
          <w:rFonts w:eastAsiaTheme="minorHAnsi"/>
        </w:rPr>
      </w:pPr>
      <w:r w:rsidRPr="00DF7CFF">
        <w:rPr>
          <w:rFonts w:eastAsiaTheme="minorHAnsi"/>
        </w:rPr>
        <w:t>Info till samordnare ang grundutbildning. Vem går när?</w:t>
      </w:r>
    </w:p>
    <w:p w14:paraId="31C164AD" w14:textId="77777777" w:rsidR="00DF7CFF" w:rsidRPr="00DF7CFF" w:rsidRDefault="00DF7CFF" w:rsidP="00DF7CFF">
      <w:pPr>
        <w:spacing w:line="240" w:lineRule="atLeast"/>
        <w:ind w:left="720" w:hanging="360"/>
        <w:rPr>
          <w:rFonts w:eastAsiaTheme="minorHAnsi"/>
        </w:rPr>
      </w:pPr>
    </w:p>
    <w:p w14:paraId="634019B6" w14:textId="450853CA" w:rsidR="00DF7CFF" w:rsidRPr="00DF7CFF" w:rsidRDefault="0008195D" w:rsidP="00DF7CFF">
      <w:pPr>
        <w:numPr>
          <w:ilvl w:val="0"/>
          <w:numId w:val="1"/>
        </w:numPr>
        <w:contextualSpacing/>
        <w:rPr>
          <w:rFonts w:eastAsiaTheme="minorHAnsi"/>
        </w:rPr>
      </w:pPr>
      <w:r>
        <w:rPr>
          <w:rFonts w:eastAsiaTheme="minorHAnsi"/>
        </w:rPr>
        <w:t>Dags för uppföljning med behandling</w:t>
      </w:r>
      <w:r w:rsidR="00DF7CFF" w:rsidRPr="00DF7CFF">
        <w:rPr>
          <w:rFonts w:eastAsiaTheme="minorHAnsi"/>
        </w:rPr>
        <w:t>sfamilj i ngt ärende? Återkoppling kring genomförda uppföljningar.</w:t>
      </w:r>
    </w:p>
    <w:p w14:paraId="2D27454B" w14:textId="77777777" w:rsidR="00DF7CFF" w:rsidRPr="00DF7CFF" w:rsidRDefault="00DF7CFF" w:rsidP="00DF7CFF">
      <w:pPr>
        <w:spacing w:line="240" w:lineRule="atLeast"/>
        <w:ind w:left="720" w:hanging="360"/>
        <w:rPr>
          <w:rFonts w:eastAsiaTheme="minorHAnsi"/>
        </w:rPr>
      </w:pPr>
    </w:p>
    <w:p w14:paraId="569A107B" w14:textId="77777777" w:rsidR="00DF7CFF" w:rsidRPr="00DF7CFF" w:rsidRDefault="00DF7CFF" w:rsidP="00DF7CFF">
      <w:pPr>
        <w:numPr>
          <w:ilvl w:val="0"/>
          <w:numId w:val="1"/>
        </w:numPr>
        <w:contextualSpacing/>
        <w:rPr>
          <w:rFonts w:eastAsiaTheme="minorHAnsi"/>
        </w:rPr>
      </w:pPr>
      <w:r w:rsidRPr="00DF7CFF">
        <w:rPr>
          <w:rFonts w:eastAsiaTheme="minorHAnsi"/>
        </w:rPr>
        <w:t>JD, införda skattningar</w:t>
      </w:r>
    </w:p>
    <w:p w14:paraId="6F772E66" w14:textId="77777777" w:rsidR="00DF7CFF" w:rsidRPr="00DF7CFF" w:rsidRDefault="00DF7CFF" w:rsidP="00DF7CFF">
      <w:pPr>
        <w:spacing w:line="240" w:lineRule="atLeast"/>
        <w:ind w:left="720" w:hanging="360"/>
        <w:rPr>
          <w:rFonts w:eastAsiaTheme="minorHAnsi"/>
        </w:rPr>
      </w:pPr>
    </w:p>
    <w:p w14:paraId="4A3BF897" w14:textId="77777777" w:rsidR="00DF7CFF" w:rsidRPr="00DF7CFF" w:rsidRDefault="00DF7CFF" w:rsidP="00DF7CFF">
      <w:pPr>
        <w:numPr>
          <w:ilvl w:val="0"/>
          <w:numId w:val="1"/>
        </w:numPr>
        <w:contextualSpacing/>
        <w:rPr>
          <w:rFonts w:eastAsiaTheme="minorHAnsi"/>
        </w:rPr>
      </w:pPr>
      <w:r w:rsidRPr="00DF7CFF">
        <w:rPr>
          <w:rFonts w:eastAsiaTheme="minorHAnsi"/>
        </w:rPr>
        <w:t>Ärenden i kartläggning, var är vi?</w:t>
      </w:r>
    </w:p>
    <w:p w14:paraId="79BC8428" w14:textId="77777777" w:rsidR="00DF7CFF" w:rsidRPr="00E82F2C" w:rsidRDefault="00DF7CFF" w:rsidP="00DF7CFF"/>
    <w:p w14:paraId="5026E16D" w14:textId="77777777" w:rsidR="00DF7CFF" w:rsidRPr="00E82F2C" w:rsidRDefault="00DF7CFF" w:rsidP="00DF7CFF"/>
    <w:p w14:paraId="7EA2E5D7" w14:textId="77777777" w:rsidR="00DF7CFF" w:rsidRPr="00E82F2C" w:rsidRDefault="00DF7CFF" w:rsidP="00DF7CFF"/>
    <w:p w14:paraId="4A5861BD" w14:textId="77777777" w:rsidR="00DF7CFF" w:rsidRPr="00E82F2C" w:rsidRDefault="00DF7CFF" w:rsidP="00DF7CFF"/>
    <w:p w14:paraId="3BAA7A6F" w14:textId="77777777" w:rsidR="00DF7CFF" w:rsidRPr="00E82F2C" w:rsidRDefault="00DF7CFF" w:rsidP="00DF7CFF"/>
    <w:p w14:paraId="1627C7F2" w14:textId="77777777" w:rsidR="00DF7CFF" w:rsidRPr="00E82F2C" w:rsidRDefault="00DF7CFF" w:rsidP="00DF7CFF"/>
    <w:p w14:paraId="0F2E5DAB" w14:textId="77777777" w:rsidR="00DF7CFF" w:rsidRPr="00E82F2C" w:rsidRDefault="00DF7CFF" w:rsidP="00DF7CFF"/>
    <w:p w14:paraId="00CC18EE" w14:textId="77777777" w:rsidR="00DF7CFF" w:rsidRPr="00E82F2C" w:rsidRDefault="00DF7CFF" w:rsidP="00DF7CFF"/>
    <w:p w14:paraId="30E51198" w14:textId="77777777" w:rsidR="00DF7CFF" w:rsidRPr="00E82F2C" w:rsidRDefault="00DF7CFF" w:rsidP="00DF7CFF"/>
    <w:p w14:paraId="5EE0B15C" w14:textId="77777777" w:rsidR="00DF7CFF" w:rsidRPr="00E82F2C" w:rsidRDefault="00DF7CFF" w:rsidP="00DF7CFF"/>
    <w:p w14:paraId="6D010427" w14:textId="77777777" w:rsidR="00DF7CFF" w:rsidRPr="00E82F2C" w:rsidRDefault="00DF7CFF" w:rsidP="00DF7CFF"/>
    <w:p w14:paraId="5B0939B6" w14:textId="77777777" w:rsidR="00DF7CFF" w:rsidRPr="00E82F2C" w:rsidRDefault="00DF7CFF" w:rsidP="00DF7CFF"/>
    <w:p w14:paraId="0BF7EA64" w14:textId="77777777" w:rsidR="00DF7CFF" w:rsidRPr="00E82F2C" w:rsidRDefault="00DF7CFF" w:rsidP="00DF7CFF"/>
    <w:p w14:paraId="40E7A7B0" w14:textId="77777777" w:rsidR="00DF7CFF" w:rsidRPr="00E82F2C" w:rsidRDefault="00DF7CFF" w:rsidP="00DF7CFF"/>
    <w:p w14:paraId="1218EEF8" w14:textId="77777777" w:rsidR="00DF7CFF" w:rsidRPr="00E82F2C" w:rsidRDefault="00DF7CFF" w:rsidP="00DF7CFF">
      <w:pPr>
        <w:keepNext/>
        <w:numPr>
          <w:ilvl w:val="0"/>
          <w:numId w:val="2"/>
        </w:numPr>
        <w:spacing w:after="60"/>
        <w:outlineLvl w:val="1"/>
        <w:rPr>
          <w:rFonts w:ascii="Calibri" w:hAnsi="Calibri" w:cs="Arial"/>
          <w:b/>
          <w:bCs/>
          <w:iCs/>
          <w:sz w:val="24"/>
          <w:szCs w:val="28"/>
        </w:rPr>
      </w:pPr>
      <w:r w:rsidRPr="00E82F2C">
        <w:rPr>
          <w:rFonts w:ascii="Calibri" w:hAnsi="Calibri" w:cs="Arial"/>
          <w:b/>
          <w:bCs/>
          <w:iCs/>
          <w:sz w:val="24"/>
          <w:szCs w:val="28"/>
        </w:rPr>
        <w:t>Rekryteringsaktiviteter senaste veckan (inkludera detaljer):</w:t>
      </w:r>
    </w:p>
    <w:p w14:paraId="61946660" w14:textId="77777777" w:rsidR="00DF7CFF" w:rsidRPr="00E82F2C" w:rsidRDefault="00DF7CFF" w:rsidP="00DF7CFF">
      <w:pPr>
        <w:rPr>
          <w:rFonts w:ascii="Times New Roman" w:hAnsi="Times New Roman"/>
          <w:sz w:val="24"/>
          <w:szCs w:val="24"/>
        </w:rPr>
      </w:pPr>
    </w:p>
    <w:p w14:paraId="15285941" w14:textId="77777777" w:rsidR="00DF7CFF" w:rsidRPr="00E82F2C" w:rsidRDefault="00DF7CFF" w:rsidP="00DF7CFF">
      <w:pPr>
        <w:rPr>
          <w:rFonts w:ascii="Times New Roman" w:hAnsi="Times New Roman"/>
          <w:sz w:val="24"/>
          <w:szCs w:val="24"/>
        </w:rPr>
      </w:pPr>
    </w:p>
    <w:p w14:paraId="47F4C710" w14:textId="77777777" w:rsidR="00DF7CFF" w:rsidRPr="00E82F2C" w:rsidRDefault="00DF7CFF" w:rsidP="00DF7CFF">
      <w:pPr>
        <w:keepNext/>
        <w:numPr>
          <w:ilvl w:val="0"/>
          <w:numId w:val="2"/>
        </w:numPr>
        <w:spacing w:after="60"/>
        <w:outlineLvl w:val="1"/>
        <w:rPr>
          <w:rFonts w:ascii="Tahoma" w:hAnsi="Tahoma" w:cs="Tahoma"/>
          <w:b/>
          <w:bCs/>
          <w:color w:val="003366"/>
        </w:rPr>
      </w:pPr>
      <w:r w:rsidRPr="00E82F2C">
        <w:rPr>
          <w:rFonts w:ascii="Calibri" w:hAnsi="Calibri" w:cs="Tahoma"/>
          <w:b/>
          <w:bCs/>
          <w:iCs/>
          <w:sz w:val="24"/>
        </w:rPr>
        <w:t xml:space="preserve">Plan för rekrytering kommande vecka </w:t>
      </w:r>
      <w:r w:rsidRPr="00E82F2C">
        <w:rPr>
          <w:rFonts w:ascii="Calibri" w:hAnsi="Calibri" w:cs="Arial"/>
          <w:b/>
          <w:bCs/>
          <w:iCs/>
          <w:sz w:val="24"/>
          <w:szCs w:val="28"/>
        </w:rPr>
        <w:t>(inkludera detaljer</w:t>
      </w:r>
      <w:r w:rsidRPr="00E82F2C">
        <w:rPr>
          <w:rFonts w:ascii="Arial" w:hAnsi="Arial" w:cs="Arial"/>
          <w:b/>
          <w:bCs/>
          <w:i/>
          <w:iCs/>
          <w:sz w:val="24"/>
          <w:szCs w:val="28"/>
        </w:rPr>
        <w:t>):</w:t>
      </w:r>
    </w:p>
    <w:p w14:paraId="14859059" w14:textId="77777777" w:rsidR="00DF7CFF" w:rsidRPr="00E82F2C" w:rsidRDefault="00DF7CFF" w:rsidP="00DF7CFF">
      <w:pPr>
        <w:ind w:left="1080"/>
        <w:rPr>
          <w:rFonts w:ascii="Calibri" w:hAnsi="Calibri" w:cs="Tahoma"/>
          <w:sz w:val="20"/>
        </w:rPr>
      </w:pPr>
    </w:p>
    <w:p w14:paraId="62FF7082" w14:textId="77777777" w:rsidR="00DF7CFF" w:rsidRPr="00E82F2C" w:rsidRDefault="00DF7CFF" w:rsidP="00DF7CFF">
      <w:pPr>
        <w:ind w:left="1080"/>
        <w:rPr>
          <w:rFonts w:ascii="Calibri" w:hAnsi="Calibri" w:cs="Tahoma"/>
          <w:sz w:val="20"/>
        </w:rPr>
      </w:pPr>
    </w:p>
    <w:p w14:paraId="7C8C24AF" w14:textId="77777777" w:rsidR="00DF7CFF" w:rsidRPr="00E82F2C" w:rsidRDefault="00DF7CFF" w:rsidP="00DF7CFF">
      <w:pPr>
        <w:ind w:left="720"/>
        <w:rPr>
          <w:rFonts w:ascii="Calibri" w:hAnsi="Calibri" w:cs="Tahoma"/>
          <w:b/>
          <w:sz w:val="24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048"/>
        <w:gridCol w:w="1985"/>
        <w:gridCol w:w="4318"/>
      </w:tblGrid>
      <w:tr w:rsidR="00DF7CFF" w:rsidRPr="00E82F2C" w14:paraId="6443A214" w14:textId="77777777" w:rsidTr="005D7CC9">
        <w:trPr>
          <w:jc w:val="center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7683846" w14:textId="77777777" w:rsidR="00DF7CFF" w:rsidRPr="00E82F2C" w:rsidRDefault="00DF7CFF" w:rsidP="005D7CC9">
            <w:pPr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E82F2C">
              <w:rPr>
                <w:rFonts w:ascii="Calibri" w:hAnsi="Calibri" w:cs="Tahoma"/>
                <w:b/>
                <w:sz w:val="24"/>
              </w:rPr>
              <w:t>Förfrågningar från intresserade familjer</w:t>
            </w:r>
          </w:p>
        </w:tc>
      </w:tr>
      <w:tr w:rsidR="00DF7CFF" w:rsidRPr="00E82F2C" w14:paraId="4453E45A" w14:textId="77777777" w:rsidTr="005D7CC9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11ADD281" w14:textId="77777777" w:rsidR="00DF7CFF" w:rsidRPr="00E82F2C" w:rsidRDefault="00DF7CFF" w:rsidP="005D7CC9">
            <w:pPr>
              <w:jc w:val="center"/>
              <w:rPr>
                <w:rFonts w:ascii="Calibri" w:hAnsi="Calibri"/>
                <w:b/>
                <w:sz w:val="20"/>
              </w:rPr>
            </w:pPr>
            <w:r w:rsidRPr="00E82F2C">
              <w:rPr>
                <w:rFonts w:ascii="Calibri" w:hAnsi="Calibri"/>
                <w:b/>
                <w:sz w:val="20"/>
                <w:szCs w:val="24"/>
              </w:rPr>
              <w:t>Efternamn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54714E4B" w14:textId="77777777" w:rsidR="00DF7CFF" w:rsidRPr="00E82F2C" w:rsidRDefault="00DF7CFF" w:rsidP="005D7CC9">
            <w:pPr>
              <w:jc w:val="center"/>
              <w:rPr>
                <w:rFonts w:ascii="Calibri" w:hAnsi="Calibri"/>
                <w:b/>
                <w:sz w:val="20"/>
              </w:rPr>
            </w:pPr>
            <w:r w:rsidRPr="00E82F2C">
              <w:rPr>
                <w:rFonts w:ascii="Calibri" w:hAnsi="Calibri"/>
                <w:b/>
                <w:sz w:val="20"/>
                <w:szCs w:val="24"/>
              </w:rPr>
              <w:t>Datum för förfrågan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19D56C43" w14:textId="77777777" w:rsidR="00DF7CFF" w:rsidRPr="00E82F2C" w:rsidRDefault="00DF7CFF" w:rsidP="005D7CC9">
            <w:pPr>
              <w:jc w:val="center"/>
              <w:rPr>
                <w:rFonts w:ascii="Calibri" w:hAnsi="Calibri"/>
                <w:b/>
                <w:sz w:val="20"/>
              </w:rPr>
            </w:pPr>
            <w:r w:rsidRPr="00E82F2C">
              <w:rPr>
                <w:rFonts w:ascii="Calibri" w:hAnsi="Calibri"/>
                <w:b/>
                <w:sz w:val="20"/>
                <w:szCs w:val="24"/>
              </w:rPr>
              <w:t>Hur hörde de talas om programmet?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2BA71817" w14:textId="77777777" w:rsidR="00DF7CFF" w:rsidRPr="00E82F2C" w:rsidRDefault="00DF7CFF" w:rsidP="005D7CC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  <w:szCs w:val="24"/>
              </w:rPr>
              <w:t>Initial</w:t>
            </w:r>
            <w:r w:rsidRPr="00E82F2C">
              <w:rPr>
                <w:rFonts w:ascii="Calibri" w:hAnsi="Calibri"/>
                <w:b/>
                <w:sz w:val="20"/>
                <w:szCs w:val="24"/>
              </w:rPr>
              <w:t xml:space="preserve"> Screening Intrycket</w:t>
            </w:r>
          </w:p>
        </w:tc>
      </w:tr>
      <w:tr w:rsidR="00DF7CFF" w:rsidRPr="00E82F2C" w14:paraId="4BF70F7C" w14:textId="77777777" w:rsidTr="005D7CC9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1ACC" w14:textId="77777777" w:rsidR="00DF7CFF" w:rsidRPr="00E82F2C" w:rsidRDefault="00DF7CFF" w:rsidP="005D7CC9">
            <w:pPr>
              <w:rPr>
                <w:rFonts w:ascii="Calibri" w:hAnsi="Calibri"/>
                <w:sz w:val="20"/>
              </w:rPr>
            </w:pPr>
          </w:p>
          <w:p w14:paraId="0B4CF69A" w14:textId="77777777" w:rsidR="00DF7CFF" w:rsidRPr="00E82F2C" w:rsidRDefault="00DF7CFF" w:rsidP="005D7CC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3A67" w14:textId="77777777" w:rsidR="00DF7CFF" w:rsidRPr="00E82F2C" w:rsidRDefault="00DF7CFF" w:rsidP="005D7CC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4DB3" w14:textId="77777777" w:rsidR="00DF7CFF" w:rsidRPr="00E82F2C" w:rsidRDefault="00DF7CFF" w:rsidP="005D7CC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7C0F" w14:textId="77777777" w:rsidR="00DF7CFF" w:rsidRPr="00E82F2C" w:rsidRDefault="00DF7CFF" w:rsidP="005D7CC9">
            <w:pPr>
              <w:rPr>
                <w:rFonts w:ascii="Calibri" w:hAnsi="Calibri"/>
                <w:sz w:val="20"/>
              </w:rPr>
            </w:pPr>
          </w:p>
        </w:tc>
      </w:tr>
      <w:tr w:rsidR="00DF7CFF" w:rsidRPr="00E82F2C" w14:paraId="541D5F86" w14:textId="77777777" w:rsidTr="005D7CC9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DF30" w14:textId="77777777" w:rsidR="00DF7CFF" w:rsidRPr="00E82F2C" w:rsidRDefault="00DF7CFF" w:rsidP="005D7CC9">
            <w:pPr>
              <w:rPr>
                <w:rFonts w:ascii="Calibri" w:hAnsi="Calibri"/>
                <w:sz w:val="20"/>
              </w:rPr>
            </w:pPr>
          </w:p>
          <w:p w14:paraId="5B9417CB" w14:textId="77777777" w:rsidR="00DF7CFF" w:rsidRPr="00E82F2C" w:rsidRDefault="00DF7CFF" w:rsidP="005D7CC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9B0A" w14:textId="77777777" w:rsidR="00DF7CFF" w:rsidRPr="00E82F2C" w:rsidRDefault="00DF7CFF" w:rsidP="005D7CC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B5BC" w14:textId="77777777" w:rsidR="00DF7CFF" w:rsidRPr="00E82F2C" w:rsidRDefault="00DF7CFF" w:rsidP="005D7CC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C4BE" w14:textId="77777777" w:rsidR="00DF7CFF" w:rsidRPr="00E82F2C" w:rsidRDefault="00DF7CFF" w:rsidP="005D7CC9">
            <w:pPr>
              <w:rPr>
                <w:rFonts w:ascii="Calibri" w:hAnsi="Calibri"/>
                <w:sz w:val="20"/>
              </w:rPr>
            </w:pPr>
          </w:p>
        </w:tc>
      </w:tr>
      <w:tr w:rsidR="00DF7CFF" w:rsidRPr="00E82F2C" w14:paraId="11D21CA2" w14:textId="77777777" w:rsidTr="005D7CC9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81DB" w14:textId="77777777" w:rsidR="00DF7CFF" w:rsidRPr="00E82F2C" w:rsidRDefault="00DF7CFF" w:rsidP="005D7CC9">
            <w:pPr>
              <w:rPr>
                <w:rFonts w:ascii="Calibri" w:hAnsi="Calibri"/>
                <w:sz w:val="20"/>
              </w:rPr>
            </w:pPr>
          </w:p>
          <w:p w14:paraId="771070CB" w14:textId="77777777" w:rsidR="00DF7CFF" w:rsidRPr="00E82F2C" w:rsidRDefault="00DF7CFF" w:rsidP="005D7CC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0B77" w14:textId="77777777" w:rsidR="00DF7CFF" w:rsidRPr="00E82F2C" w:rsidRDefault="00DF7CFF" w:rsidP="005D7CC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A77B" w14:textId="77777777" w:rsidR="00DF7CFF" w:rsidRPr="00E82F2C" w:rsidRDefault="00DF7CFF" w:rsidP="005D7CC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C598" w14:textId="77777777" w:rsidR="00DF7CFF" w:rsidRPr="00E82F2C" w:rsidRDefault="00DF7CFF" w:rsidP="005D7CC9">
            <w:pPr>
              <w:rPr>
                <w:rFonts w:ascii="Calibri" w:hAnsi="Calibri"/>
                <w:sz w:val="20"/>
              </w:rPr>
            </w:pPr>
          </w:p>
        </w:tc>
      </w:tr>
      <w:tr w:rsidR="00DF7CFF" w:rsidRPr="00E82F2C" w14:paraId="26A26F8A" w14:textId="77777777" w:rsidTr="005D7CC9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201C" w14:textId="77777777" w:rsidR="00DF7CFF" w:rsidRPr="00E82F2C" w:rsidRDefault="00DF7CFF" w:rsidP="005D7CC9">
            <w:pPr>
              <w:rPr>
                <w:rFonts w:ascii="Calibri" w:hAnsi="Calibri"/>
                <w:sz w:val="20"/>
              </w:rPr>
            </w:pPr>
          </w:p>
          <w:p w14:paraId="7459A0EB" w14:textId="77777777" w:rsidR="00DF7CFF" w:rsidRPr="00E82F2C" w:rsidRDefault="00DF7CFF" w:rsidP="005D7CC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53E7" w14:textId="77777777" w:rsidR="00DF7CFF" w:rsidRPr="00E82F2C" w:rsidRDefault="00DF7CFF" w:rsidP="005D7CC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9A6A" w14:textId="77777777" w:rsidR="00DF7CFF" w:rsidRPr="00E82F2C" w:rsidRDefault="00DF7CFF" w:rsidP="005D7CC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91A7" w14:textId="77777777" w:rsidR="00DF7CFF" w:rsidRPr="00E82F2C" w:rsidRDefault="00DF7CFF" w:rsidP="005D7CC9">
            <w:pPr>
              <w:rPr>
                <w:rFonts w:ascii="Calibri" w:hAnsi="Calibri"/>
                <w:sz w:val="20"/>
              </w:rPr>
            </w:pPr>
          </w:p>
        </w:tc>
      </w:tr>
      <w:tr w:rsidR="00DF7CFF" w:rsidRPr="00E82F2C" w14:paraId="50CA3C28" w14:textId="77777777" w:rsidTr="005D7CC9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B9A1" w14:textId="77777777" w:rsidR="00DF7CFF" w:rsidRPr="00E82F2C" w:rsidRDefault="00DF7CFF" w:rsidP="005D7CC9">
            <w:pPr>
              <w:jc w:val="center"/>
              <w:rPr>
                <w:rFonts w:ascii="Calibri" w:hAnsi="Calibri"/>
                <w:sz w:val="20"/>
              </w:rPr>
            </w:pPr>
          </w:p>
          <w:p w14:paraId="7DE72DAD" w14:textId="77777777" w:rsidR="00DF7CFF" w:rsidRPr="00E82F2C" w:rsidRDefault="00DF7CFF" w:rsidP="005D7CC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3E09" w14:textId="77777777" w:rsidR="00DF7CFF" w:rsidRPr="00E82F2C" w:rsidRDefault="00DF7CFF" w:rsidP="005D7CC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A03B" w14:textId="77777777" w:rsidR="00DF7CFF" w:rsidRPr="00E82F2C" w:rsidRDefault="00DF7CFF" w:rsidP="005D7CC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E3C8" w14:textId="77777777" w:rsidR="00DF7CFF" w:rsidRPr="00E82F2C" w:rsidRDefault="00DF7CFF" w:rsidP="005D7CC9">
            <w:pPr>
              <w:rPr>
                <w:rFonts w:ascii="Calibri" w:hAnsi="Calibri"/>
                <w:sz w:val="20"/>
              </w:rPr>
            </w:pPr>
          </w:p>
        </w:tc>
      </w:tr>
    </w:tbl>
    <w:p w14:paraId="7972B5D3" w14:textId="77777777" w:rsidR="00DF7CFF" w:rsidRPr="00E82F2C" w:rsidRDefault="00DF7CFF" w:rsidP="00DF7CFF">
      <w:pPr>
        <w:ind w:left="360" w:hanging="360"/>
        <w:rPr>
          <w:rFonts w:ascii="Calibri" w:hAnsi="Calibri" w:cs="Tahoma"/>
          <w:b/>
          <w:bCs/>
          <w:sz w:val="20"/>
        </w:rPr>
      </w:pPr>
    </w:p>
    <w:p w14:paraId="40B6640D" w14:textId="77777777" w:rsidR="00DF7CFF" w:rsidRPr="00E82F2C" w:rsidRDefault="00DF7CFF" w:rsidP="00DF7CFF">
      <w:pPr>
        <w:ind w:left="360" w:hanging="360"/>
        <w:rPr>
          <w:rFonts w:ascii="Calibri" w:hAnsi="Calibri" w:cs="Tahoma"/>
          <w:b/>
          <w:bCs/>
          <w:sz w:val="20"/>
        </w:rPr>
      </w:pPr>
    </w:p>
    <w:p w14:paraId="30291F10" w14:textId="77777777" w:rsidR="00DF7CFF" w:rsidRPr="00E82F2C" w:rsidRDefault="00DF7CFF" w:rsidP="00DF7CFF">
      <w:pPr>
        <w:ind w:left="360" w:hanging="360"/>
        <w:rPr>
          <w:rFonts w:ascii="Calibri" w:hAnsi="Calibri" w:cs="Tahoma"/>
          <w:b/>
          <w:bCs/>
          <w:sz w:val="20"/>
        </w:rPr>
      </w:pPr>
    </w:p>
    <w:p w14:paraId="34998892" w14:textId="77777777" w:rsidR="00DF7CFF" w:rsidRPr="00E82F2C" w:rsidRDefault="00DF7CFF" w:rsidP="00DF7CFF">
      <w:pPr>
        <w:ind w:firstLine="720"/>
        <w:rPr>
          <w:rFonts w:ascii="Calibri" w:hAnsi="Calibri"/>
          <w:b/>
          <w:sz w:val="24"/>
          <w:szCs w:val="24"/>
        </w:rPr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160"/>
        <w:gridCol w:w="1370"/>
        <w:gridCol w:w="995"/>
        <w:gridCol w:w="1393"/>
        <w:gridCol w:w="1421"/>
        <w:gridCol w:w="1421"/>
      </w:tblGrid>
      <w:tr w:rsidR="00DF7CFF" w:rsidRPr="00E82F2C" w14:paraId="3D251A5C" w14:textId="77777777" w:rsidTr="005D7CC9">
        <w:trPr>
          <w:jc w:val="center"/>
        </w:trPr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1192821" w14:textId="15F1154B" w:rsidR="00DF7CFF" w:rsidRPr="00E82F2C" w:rsidRDefault="0008195D" w:rsidP="005D7CC9">
            <w:pPr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Ev Blivande B</w:t>
            </w:r>
            <w:r w:rsidR="00DF7CFF" w:rsidRPr="00E82F2C">
              <w:rPr>
                <w:rFonts w:ascii="Calibri" w:hAnsi="Calibri"/>
                <w:b/>
                <w:sz w:val="24"/>
                <w:szCs w:val="24"/>
              </w:rPr>
              <w:t>F: Screening &amp; Training</w:t>
            </w:r>
          </w:p>
        </w:tc>
      </w:tr>
      <w:tr w:rsidR="00DF7CFF" w:rsidRPr="00E82F2C" w14:paraId="4305B573" w14:textId="77777777" w:rsidTr="005D7CC9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37100E1" w14:textId="77777777" w:rsidR="00DF7CFF" w:rsidRPr="00E82F2C" w:rsidRDefault="00DF7CFF" w:rsidP="005D7CC9">
            <w:pPr>
              <w:jc w:val="center"/>
              <w:rPr>
                <w:rFonts w:ascii="Calibri" w:hAnsi="Calibri"/>
                <w:b/>
                <w:sz w:val="20"/>
              </w:rPr>
            </w:pPr>
            <w:r w:rsidRPr="00E82F2C">
              <w:rPr>
                <w:rFonts w:ascii="Calibri" w:hAnsi="Calibri"/>
                <w:b/>
                <w:sz w:val="20"/>
                <w:szCs w:val="24"/>
              </w:rPr>
              <w:t>Efternamn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13BABA7" w14:textId="77777777" w:rsidR="00DF7CFF" w:rsidRPr="00E82F2C" w:rsidRDefault="00DF7CFF" w:rsidP="005D7CC9">
            <w:pPr>
              <w:jc w:val="center"/>
              <w:rPr>
                <w:rFonts w:ascii="Calibri" w:hAnsi="Calibri"/>
                <w:b/>
                <w:sz w:val="20"/>
              </w:rPr>
            </w:pPr>
            <w:r w:rsidRPr="00E82F2C">
              <w:rPr>
                <w:rFonts w:ascii="Calibri" w:hAnsi="Calibri"/>
                <w:b/>
                <w:sz w:val="20"/>
                <w:szCs w:val="24"/>
              </w:rPr>
              <w:t>Datum för ansökan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934FF6E" w14:textId="77777777" w:rsidR="00DF7CFF" w:rsidRPr="00E82F2C" w:rsidRDefault="00DF7CFF" w:rsidP="005D7CC9">
            <w:pPr>
              <w:jc w:val="center"/>
              <w:rPr>
                <w:rFonts w:ascii="Calibri" w:hAnsi="Calibri"/>
                <w:b/>
                <w:sz w:val="20"/>
              </w:rPr>
            </w:pPr>
            <w:r w:rsidRPr="00E82F2C">
              <w:rPr>
                <w:rFonts w:ascii="Calibri" w:hAnsi="Calibri"/>
                <w:b/>
                <w:sz w:val="20"/>
                <w:szCs w:val="24"/>
              </w:rPr>
              <w:t>Datum för ansökans återkomst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1381007" w14:textId="77777777" w:rsidR="00DF7CFF" w:rsidRPr="00E82F2C" w:rsidRDefault="00DF7CFF" w:rsidP="005D7CC9">
            <w:pPr>
              <w:jc w:val="center"/>
              <w:rPr>
                <w:rFonts w:ascii="Calibri" w:hAnsi="Calibri"/>
                <w:b/>
                <w:sz w:val="20"/>
              </w:rPr>
            </w:pPr>
            <w:r w:rsidRPr="00E82F2C">
              <w:rPr>
                <w:rFonts w:ascii="Calibri" w:hAnsi="Calibri"/>
                <w:b/>
                <w:sz w:val="20"/>
                <w:szCs w:val="24"/>
              </w:rPr>
              <w:t>Hem besök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ECBBA0E" w14:textId="77777777" w:rsidR="00DF7CFF" w:rsidRPr="00E82F2C" w:rsidRDefault="00DF7CFF" w:rsidP="005D7CC9">
            <w:pPr>
              <w:jc w:val="center"/>
              <w:rPr>
                <w:rFonts w:ascii="Calibri" w:hAnsi="Calibri"/>
                <w:b/>
                <w:sz w:val="20"/>
              </w:rPr>
            </w:pPr>
            <w:r w:rsidRPr="00E82F2C">
              <w:rPr>
                <w:rFonts w:ascii="Calibri" w:hAnsi="Calibri"/>
                <w:b/>
                <w:sz w:val="20"/>
                <w:szCs w:val="24"/>
              </w:rPr>
              <w:t>Bakgrundskoll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8AD78F0" w14:textId="77777777" w:rsidR="00DF7CFF" w:rsidRPr="00E82F2C" w:rsidRDefault="00DF7CFF" w:rsidP="005D7CC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  <w:szCs w:val="24"/>
              </w:rPr>
              <w:t>Datum för TFCO</w:t>
            </w:r>
            <w:r w:rsidRPr="00E82F2C">
              <w:rPr>
                <w:rFonts w:ascii="Calibri" w:hAnsi="Calibri"/>
                <w:b/>
                <w:sz w:val="20"/>
                <w:szCs w:val="24"/>
              </w:rPr>
              <w:t xml:space="preserve"> Intro genomförd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2055E77" w14:textId="77777777" w:rsidR="00DF7CFF" w:rsidRPr="00E82F2C" w:rsidRDefault="00DF7CFF" w:rsidP="005D7CC9">
            <w:pPr>
              <w:jc w:val="center"/>
              <w:rPr>
                <w:rFonts w:ascii="Calibri" w:hAnsi="Calibri"/>
                <w:b/>
                <w:sz w:val="20"/>
              </w:rPr>
            </w:pPr>
            <w:r w:rsidRPr="00E82F2C">
              <w:rPr>
                <w:rFonts w:ascii="Calibri" w:hAnsi="Calibri"/>
                <w:b/>
                <w:sz w:val="20"/>
                <w:szCs w:val="24"/>
              </w:rPr>
              <w:t>Datum för annan träning genomförd</w:t>
            </w:r>
          </w:p>
        </w:tc>
      </w:tr>
      <w:tr w:rsidR="00DF7CFF" w:rsidRPr="00E82F2C" w14:paraId="396CFDD8" w14:textId="77777777" w:rsidTr="005D7CC9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DBC9" w14:textId="77777777" w:rsidR="00DF7CFF" w:rsidRPr="00E82F2C" w:rsidRDefault="00DF7CFF" w:rsidP="005D7CC9">
            <w:pPr>
              <w:rPr>
                <w:rFonts w:ascii="Calibri" w:hAnsi="Calibri"/>
              </w:rPr>
            </w:pPr>
          </w:p>
          <w:p w14:paraId="4E129425" w14:textId="77777777" w:rsidR="00DF7CFF" w:rsidRPr="00E82F2C" w:rsidRDefault="00DF7CFF" w:rsidP="005D7CC9">
            <w:pPr>
              <w:rPr>
                <w:rFonts w:ascii="Calibri" w:hAnsi="Calibr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3F63" w14:textId="77777777" w:rsidR="00DF7CFF" w:rsidRPr="00E82F2C" w:rsidRDefault="00DF7CFF" w:rsidP="005D7CC9">
            <w:pPr>
              <w:rPr>
                <w:rFonts w:ascii="Calibri" w:hAnsi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7AAE" w14:textId="77777777" w:rsidR="00DF7CFF" w:rsidRPr="00E82F2C" w:rsidRDefault="00DF7CFF" w:rsidP="005D7CC9">
            <w:pPr>
              <w:rPr>
                <w:rFonts w:ascii="Calibri" w:hAnsi="Calibri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2427" w14:textId="77777777" w:rsidR="00DF7CFF" w:rsidRPr="00E82F2C" w:rsidRDefault="00DF7CFF" w:rsidP="005D7CC9">
            <w:pPr>
              <w:rPr>
                <w:rFonts w:ascii="Calibri" w:hAnsi="Calibri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B5D3" w14:textId="77777777" w:rsidR="00DF7CFF" w:rsidRPr="00E82F2C" w:rsidRDefault="00DF7CFF" w:rsidP="005D7CC9">
            <w:pPr>
              <w:rPr>
                <w:rFonts w:ascii="Calibri" w:hAnsi="Calibri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2855" w14:textId="77777777" w:rsidR="00DF7CFF" w:rsidRPr="00E82F2C" w:rsidRDefault="00DF7CFF" w:rsidP="005D7CC9">
            <w:pPr>
              <w:rPr>
                <w:rFonts w:ascii="Calibri" w:hAnsi="Calibri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C2610" w14:textId="77777777" w:rsidR="00DF7CFF" w:rsidRPr="00E82F2C" w:rsidRDefault="00DF7CFF" w:rsidP="005D7CC9">
            <w:pPr>
              <w:rPr>
                <w:rFonts w:ascii="Calibri" w:hAnsi="Calibri"/>
              </w:rPr>
            </w:pPr>
          </w:p>
        </w:tc>
      </w:tr>
      <w:tr w:rsidR="00DF7CFF" w:rsidRPr="00E82F2C" w14:paraId="3522E1E4" w14:textId="77777777" w:rsidTr="005D7CC9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0CA1" w14:textId="77777777" w:rsidR="00DF7CFF" w:rsidRPr="00E82F2C" w:rsidRDefault="00DF7CFF" w:rsidP="005D7CC9">
            <w:pPr>
              <w:rPr>
                <w:rFonts w:ascii="Calibri" w:hAnsi="Calibri"/>
              </w:rPr>
            </w:pPr>
          </w:p>
          <w:p w14:paraId="7E184910" w14:textId="77777777" w:rsidR="00DF7CFF" w:rsidRPr="00E82F2C" w:rsidRDefault="00DF7CFF" w:rsidP="005D7CC9">
            <w:pPr>
              <w:rPr>
                <w:rFonts w:ascii="Calibri" w:hAnsi="Calibr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DD15" w14:textId="77777777" w:rsidR="00DF7CFF" w:rsidRPr="00E82F2C" w:rsidRDefault="00DF7CFF" w:rsidP="005D7CC9">
            <w:pPr>
              <w:rPr>
                <w:rFonts w:ascii="Calibri" w:hAnsi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2242" w14:textId="77777777" w:rsidR="00DF7CFF" w:rsidRPr="00E82F2C" w:rsidRDefault="00DF7CFF" w:rsidP="005D7CC9">
            <w:pPr>
              <w:rPr>
                <w:rFonts w:ascii="Calibri" w:hAnsi="Calibri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F739" w14:textId="77777777" w:rsidR="00DF7CFF" w:rsidRPr="00E82F2C" w:rsidRDefault="00DF7CFF" w:rsidP="005D7CC9">
            <w:pPr>
              <w:rPr>
                <w:rFonts w:ascii="Calibri" w:hAnsi="Calibri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16DC" w14:textId="77777777" w:rsidR="00DF7CFF" w:rsidRPr="00E82F2C" w:rsidRDefault="00DF7CFF" w:rsidP="005D7CC9">
            <w:pPr>
              <w:rPr>
                <w:rFonts w:ascii="Calibri" w:hAnsi="Calibri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9E88" w14:textId="77777777" w:rsidR="00DF7CFF" w:rsidRPr="00E82F2C" w:rsidRDefault="00DF7CFF" w:rsidP="005D7CC9">
            <w:pPr>
              <w:rPr>
                <w:rFonts w:ascii="Calibri" w:hAnsi="Calibri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B27A" w14:textId="77777777" w:rsidR="00DF7CFF" w:rsidRPr="00E82F2C" w:rsidRDefault="00DF7CFF" w:rsidP="005D7CC9">
            <w:pPr>
              <w:rPr>
                <w:rFonts w:ascii="Calibri" w:hAnsi="Calibri"/>
              </w:rPr>
            </w:pPr>
          </w:p>
        </w:tc>
      </w:tr>
      <w:tr w:rsidR="00DF7CFF" w:rsidRPr="00E82F2C" w14:paraId="097E3492" w14:textId="77777777" w:rsidTr="005D7CC9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AD24" w14:textId="77777777" w:rsidR="00DF7CFF" w:rsidRPr="00E82F2C" w:rsidRDefault="00DF7CFF" w:rsidP="005D7CC9">
            <w:pPr>
              <w:rPr>
                <w:rFonts w:ascii="Calibri" w:hAnsi="Calibri"/>
              </w:rPr>
            </w:pPr>
          </w:p>
          <w:p w14:paraId="4A3EF23A" w14:textId="77777777" w:rsidR="00DF7CFF" w:rsidRPr="00E82F2C" w:rsidRDefault="00DF7CFF" w:rsidP="005D7CC9">
            <w:pPr>
              <w:rPr>
                <w:rFonts w:ascii="Calibri" w:hAnsi="Calibr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8517" w14:textId="77777777" w:rsidR="00DF7CFF" w:rsidRPr="00E82F2C" w:rsidRDefault="00DF7CFF" w:rsidP="005D7CC9">
            <w:pPr>
              <w:rPr>
                <w:rFonts w:ascii="Calibri" w:hAnsi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C461" w14:textId="77777777" w:rsidR="00DF7CFF" w:rsidRPr="00E82F2C" w:rsidRDefault="00DF7CFF" w:rsidP="005D7CC9">
            <w:pPr>
              <w:rPr>
                <w:rFonts w:ascii="Calibri" w:hAnsi="Calibri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B533" w14:textId="77777777" w:rsidR="00DF7CFF" w:rsidRPr="00E82F2C" w:rsidRDefault="00DF7CFF" w:rsidP="005D7CC9">
            <w:pPr>
              <w:rPr>
                <w:rFonts w:ascii="Calibri" w:hAnsi="Calibri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3807" w14:textId="77777777" w:rsidR="00DF7CFF" w:rsidRPr="00E82F2C" w:rsidRDefault="00DF7CFF" w:rsidP="005D7CC9">
            <w:pPr>
              <w:rPr>
                <w:rFonts w:ascii="Calibri" w:hAnsi="Calibri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177F" w14:textId="77777777" w:rsidR="00DF7CFF" w:rsidRPr="00E82F2C" w:rsidRDefault="00DF7CFF" w:rsidP="005D7CC9">
            <w:pPr>
              <w:rPr>
                <w:rFonts w:ascii="Calibri" w:hAnsi="Calibri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2A64" w14:textId="77777777" w:rsidR="00DF7CFF" w:rsidRPr="00E82F2C" w:rsidRDefault="00DF7CFF" w:rsidP="005D7CC9">
            <w:pPr>
              <w:rPr>
                <w:rFonts w:ascii="Calibri" w:hAnsi="Calibri"/>
              </w:rPr>
            </w:pPr>
          </w:p>
        </w:tc>
      </w:tr>
      <w:tr w:rsidR="00DF7CFF" w:rsidRPr="00E82F2C" w14:paraId="756CA822" w14:textId="77777777" w:rsidTr="005D7CC9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6A47" w14:textId="77777777" w:rsidR="00DF7CFF" w:rsidRPr="00E82F2C" w:rsidRDefault="00DF7CFF" w:rsidP="005D7CC9">
            <w:pPr>
              <w:rPr>
                <w:rFonts w:ascii="Calibri" w:hAnsi="Calibri"/>
              </w:rPr>
            </w:pPr>
          </w:p>
          <w:p w14:paraId="03010A33" w14:textId="77777777" w:rsidR="00DF7CFF" w:rsidRPr="00E82F2C" w:rsidRDefault="00DF7CFF" w:rsidP="005D7CC9">
            <w:pPr>
              <w:rPr>
                <w:rFonts w:ascii="Calibri" w:hAnsi="Calibr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094A" w14:textId="77777777" w:rsidR="00DF7CFF" w:rsidRPr="00E82F2C" w:rsidRDefault="00DF7CFF" w:rsidP="005D7CC9">
            <w:pPr>
              <w:rPr>
                <w:rFonts w:ascii="Calibri" w:hAnsi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2FA9" w14:textId="77777777" w:rsidR="00DF7CFF" w:rsidRPr="00E82F2C" w:rsidRDefault="00DF7CFF" w:rsidP="005D7CC9">
            <w:pPr>
              <w:rPr>
                <w:rFonts w:ascii="Calibri" w:hAnsi="Calibri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0D5B" w14:textId="77777777" w:rsidR="00DF7CFF" w:rsidRPr="00E82F2C" w:rsidRDefault="00DF7CFF" w:rsidP="005D7CC9">
            <w:pPr>
              <w:rPr>
                <w:rFonts w:ascii="Calibri" w:hAnsi="Calibri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4749" w14:textId="77777777" w:rsidR="00DF7CFF" w:rsidRPr="00E82F2C" w:rsidRDefault="00DF7CFF" w:rsidP="005D7CC9">
            <w:pPr>
              <w:rPr>
                <w:rFonts w:ascii="Calibri" w:hAnsi="Calibri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6C39" w14:textId="77777777" w:rsidR="00DF7CFF" w:rsidRPr="00E82F2C" w:rsidRDefault="00DF7CFF" w:rsidP="005D7CC9">
            <w:pPr>
              <w:rPr>
                <w:rFonts w:ascii="Calibri" w:hAnsi="Calibri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A317" w14:textId="77777777" w:rsidR="00DF7CFF" w:rsidRPr="00E82F2C" w:rsidRDefault="00DF7CFF" w:rsidP="005D7CC9">
            <w:pPr>
              <w:rPr>
                <w:rFonts w:ascii="Calibri" w:hAnsi="Calibri"/>
              </w:rPr>
            </w:pPr>
          </w:p>
        </w:tc>
      </w:tr>
    </w:tbl>
    <w:p w14:paraId="647B0714" w14:textId="77777777" w:rsidR="00DF7CFF" w:rsidRPr="00E82F2C" w:rsidRDefault="00DF7CFF" w:rsidP="00DF7CFF">
      <w:pPr>
        <w:rPr>
          <w:rFonts w:ascii="Calibri" w:hAnsi="Calibri" w:cs="Tahoma"/>
          <w:b/>
          <w:bCs/>
          <w:sz w:val="20"/>
        </w:rPr>
      </w:pPr>
    </w:p>
    <w:p w14:paraId="5ECB654D" w14:textId="77777777" w:rsidR="00DF7CFF" w:rsidRPr="00E82F2C" w:rsidRDefault="00DF7CFF" w:rsidP="00DF7CFF">
      <w:pPr>
        <w:ind w:firstLine="720"/>
        <w:rPr>
          <w:rFonts w:ascii="Calibri" w:hAnsi="Calibri" w:cs="Tahoma"/>
          <w:b/>
          <w:bCs/>
          <w:sz w:val="24"/>
        </w:rPr>
      </w:pPr>
    </w:p>
    <w:p w14:paraId="3BFA2F69" w14:textId="77777777" w:rsidR="00DF7CFF" w:rsidRPr="00E82F2C" w:rsidRDefault="00DF7CFF" w:rsidP="00DF7CFF">
      <w:pPr>
        <w:rPr>
          <w:rFonts w:ascii="Times New Roman" w:hAnsi="Times New Roman"/>
          <w:sz w:val="24"/>
          <w:szCs w:val="24"/>
        </w:rPr>
        <w:sectPr w:rsidR="00DF7CFF" w:rsidRPr="00E82F2C" w:rsidSect="008D2DB1">
          <w:headerReference w:type="default" r:id="rId11"/>
          <w:footerReference w:type="default" r:id="rId12"/>
          <w:pgSz w:w="12240" w:h="15840"/>
          <w:pgMar w:top="810" w:right="1800" w:bottom="810" w:left="1800" w:header="720" w:footer="720" w:gutter="0"/>
          <w:cols w:space="720"/>
          <w:docGrid w:linePitch="360"/>
        </w:sectPr>
      </w:pPr>
    </w:p>
    <w:p w14:paraId="07F9B354" w14:textId="77777777" w:rsidR="00DF7CFF" w:rsidRPr="00E82F2C" w:rsidRDefault="00DF7CFF" w:rsidP="00DF7CFF">
      <w:pPr>
        <w:rPr>
          <w:rFonts w:ascii="Tahoma" w:hAnsi="Tahoma" w:cs="Tahoma"/>
          <w:b/>
          <w:iCs/>
          <w:color w:val="003366"/>
          <w:sz w:val="28"/>
        </w:rPr>
      </w:pPr>
      <w:r w:rsidRPr="00E82F2C">
        <w:rPr>
          <w:rFonts w:ascii="Tahoma" w:hAnsi="Tahoma" w:cs="Tahoma"/>
          <w:b/>
          <w:iCs/>
          <w:color w:val="003366"/>
          <w:sz w:val="28"/>
        </w:rPr>
        <w:lastRenderedPageBreak/>
        <w:t>Rekrytering (forts.)</w:t>
      </w:r>
    </w:p>
    <w:p w14:paraId="11614B60" w14:textId="77777777" w:rsidR="00DF7CFF" w:rsidRPr="00E82F2C" w:rsidRDefault="00DF7CFF" w:rsidP="00DF7CFF">
      <w:pPr>
        <w:ind w:firstLine="720"/>
        <w:rPr>
          <w:rFonts w:ascii="Calibri" w:hAnsi="Calibri" w:cs="Tahoma"/>
          <w:b/>
          <w:bCs/>
          <w:sz w:val="24"/>
        </w:rPr>
      </w:pPr>
    </w:p>
    <w:tbl>
      <w:tblPr>
        <w:tblW w:w="130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546"/>
        <w:gridCol w:w="1170"/>
        <w:gridCol w:w="900"/>
        <w:gridCol w:w="1717"/>
        <w:gridCol w:w="1701"/>
        <w:gridCol w:w="1134"/>
        <w:gridCol w:w="1418"/>
        <w:gridCol w:w="2551"/>
      </w:tblGrid>
      <w:tr w:rsidR="00DF7CFF" w:rsidRPr="00E82F2C" w14:paraId="68E9A480" w14:textId="77777777" w:rsidTr="005D7CC9">
        <w:trPr>
          <w:cantSplit/>
          <w:trHeight w:val="431"/>
          <w:jc w:val="center"/>
        </w:trPr>
        <w:tc>
          <w:tcPr>
            <w:tcW w:w="130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5C955BA5" w14:textId="71BFAEFC" w:rsidR="00DF7CFF" w:rsidRPr="00E82F2C" w:rsidRDefault="0008195D" w:rsidP="005D7CC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Tahoma"/>
                <w:b/>
                <w:bCs/>
                <w:sz w:val="24"/>
              </w:rPr>
              <w:t>Blivande B</w:t>
            </w:r>
            <w:r w:rsidR="00DF7CFF" w:rsidRPr="00E82F2C">
              <w:rPr>
                <w:rFonts w:ascii="Calibri" w:hAnsi="Calibri" w:cs="Tahoma"/>
                <w:b/>
                <w:bCs/>
                <w:sz w:val="24"/>
              </w:rPr>
              <w:t>F: Sammanfattande tabell</w:t>
            </w:r>
          </w:p>
        </w:tc>
      </w:tr>
      <w:tr w:rsidR="00DF7CFF" w:rsidRPr="00E82F2C" w14:paraId="342A1ADC" w14:textId="77777777" w:rsidTr="005D7CC9">
        <w:trPr>
          <w:cantSplit/>
          <w:trHeight w:val="962"/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6658C15A" w14:textId="77777777" w:rsidR="00DF7CFF" w:rsidRPr="00E82F2C" w:rsidRDefault="00DF7CFF" w:rsidP="005D7CC9">
            <w:pPr>
              <w:jc w:val="center"/>
              <w:rPr>
                <w:rFonts w:ascii="Calibri" w:hAnsi="Calibri"/>
                <w:b/>
                <w:sz w:val="18"/>
                <w:szCs w:val="24"/>
              </w:rPr>
            </w:pPr>
            <w:r w:rsidRPr="00E82F2C">
              <w:rPr>
                <w:rFonts w:ascii="Calibri" w:hAnsi="Calibri"/>
                <w:b/>
                <w:sz w:val="18"/>
                <w:szCs w:val="24"/>
              </w:rPr>
              <w:t>L=Ledig</w:t>
            </w:r>
          </w:p>
          <w:p w14:paraId="75FE8763" w14:textId="77777777" w:rsidR="00DF7CFF" w:rsidRPr="00E82F2C" w:rsidRDefault="00DF7CFF" w:rsidP="005D7CC9">
            <w:pPr>
              <w:jc w:val="center"/>
              <w:rPr>
                <w:rFonts w:ascii="Calibri" w:hAnsi="Calibri"/>
                <w:sz w:val="20"/>
              </w:rPr>
            </w:pPr>
            <w:r w:rsidRPr="00E82F2C">
              <w:rPr>
                <w:rFonts w:ascii="Calibri" w:hAnsi="Calibri"/>
                <w:b/>
                <w:sz w:val="18"/>
                <w:szCs w:val="24"/>
              </w:rPr>
              <w:sym w:font="Wingdings" w:char="F0FC"/>
            </w:r>
            <w:r w:rsidRPr="00E82F2C">
              <w:rPr>
                <w:rFonts w:ascii="Calibri" w:hAnsi="Calibri"/>
                <w:b/>
                <w:sz w:val="18"/>
                <w:szCs w:val="24"/>
              </w:rPr>
              <w:t>= Har ungdom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409CDE2C" w14:textId="77777777" w:rsidR="00DF7CFF" w:rsidRPr="00E82F2C" w:rsidRDefault="00DF7CFF" w:rsidP="005D7CC9">
            <w:pPr>
              <w:jc w:val="center"/>
              <w:rPr>
                <w:rFonts w:ascii="Calibri" w:hAnsi="Calibri"/>
                <w:b/>
                <w:sz w:val="20"/>
              </w:rPr>
            </w:pPr>
            <w:r w:rsidRPr="00E82F2C">
              <w:rPr>
                <w:rFonts w:ascii="Calibri" w:hAnsi="Calibri"/>
                <w:sz w:val="20"/>
                <w:szCs w:val="24"/>
              </w:rPr>
              <w:br w:type="page"/>
            </w:r>
            <w:r w:rsidRPr="00E82F2C">
              <w:rPr>
                <w:rFonts w:ascii="Calibri" w:hAnsi="Calibri"/>
                <w:b/>
                <w:sz w:val="20"/>
              </w:rPr>
              <w:t>Efternamn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5D04058A" w14:textId="77777777" w:rsidR="00DF7CFF" w:rsidRPr="00E82F2C" w:rsidRDefault="00DF7CFF" w:rsidP="005D7CC9">
            <w:pPr>
              <w:jc w:val="center"/>
              <w:rPr>
                <w:rFonts w:ascii="Calibri" w:hAnsi="Calibri"/>
                <w:b/>
                <w:sz w:val="20"/>
              </w:rPr>
            </w:pPr>
            <w:r w:rsidRPr="00E82F2C">
              <w:rPr>
                <w:rFonts w:ascii="Calibri" w:hAnsi="Calibri"/>
                <w:b/>
                <w:sz w:val="20"/>
              </w:rPr>
              <w:t>Avstånd i tid till kontoret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7E556AE0" w14:textId="77777777" w:rsidR="00DF7CFF" w:rsidRPr="00E82F2C" w:rsidRDefault="00DF7CFF" w:rsidP="005D7CC9">
            <w:pPr>
              <w:jc w:val="center"/>
              <w:rPr>
                <w:rFonts w:ascii="Calibri" w:hAnsi="Calibri"/>
                <w:b/>
                <w:sz w:val="20"/>
              </w:rPr>
            </w:pPr>
            <w:r w:rsidRPr="00E82F2C">
              <w:rPr>
                <w:rFonts w:ascii="Calibri" w:hAnsi="Calibri"/>
                <w:b/>
                <w:sz w:val="20"/>
              </w:rPr>
              <w:t>Vem hemma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2DF21B39" w14:textId="77777777" w:rsidR="00DF7CFF" w:rsidRPr="00E82F2C" w:rsidRDefault="00DF7CFF" w:rsidP="005D7CC9">
            <w:pPr>
              <w:jc w:val="center"/>
              <w:rPr>
                <w:rFonts w:ascii="Calibri" w:hAnsi="Calibri"/>
                <w:b/>
                <w:sz w:val="20"/>
              </w:rPr>
            </w:pPr>
            <w:r w:rsidRPr="00E82F2C">
              <w:rPr>
                <w:rFonts w:ascii="Calibri" w:hAnsi="Calibri"/>
                <w:b/>
                <w:sz w:val="20"/>
              </w:rPr>
              <w:t>Anställningsform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3C0B1952" w14:textId="77777777" w:rsidR="00DF7CFF" w:rsidRPr="00E82F2C" w:rsidRDefault="00DF7CFF" w:rsidP="005D7CC9">
            <w:pPr>
              <w:jc w:val="center"/>
              <w:rPr>
                <w:rFonts w:ascii="Calibri" w:hAnsi="Calibri"/>
                <w:b/>
                <w:sz w:val="20"/>
              </w:rPr>
            </w:pPr>
            <w:r w:rsidRPr="00E82F2C">
              <w:rPr>
                <w:rFonts w:ascii="Calibri" w:hAnsi="Calibri"/>
                <w:b/>
                <w:sz w:val="20"/>
              </w:rPr>
              <w:t xml:space="preserve">Ålder och kön på barnen I hemmet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10D740CC" w14:textId="77777777" w:rsidR="00DF7CFF" w:rsidRPr="00E82F2C" w:rsidRDefault="00DF7CFF" w:rsidP="005D7CC9">
            <w:pPr>
              <w:jc w:val="center"/>
              <w:rPr>
                <w:rFonts w:ascii="Calibri" w:hAnsi="Calibri"/>
                <w:b/>
                <w:sz w:val="20"/>
              </w:rPr>
            </w:pPr>
            <w:r w:rsidRPr="00E82F2C">
              <w:rPr>
                <w:rFonts w:ascii="Calibri" w:hAnsi="Calibri"/>
                <w:b/>
                <w:sz w:val="20"/>
              </w:rPr>
              <w:t>Husdjur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2CDD9C11" w14:textId="77A1981A" w:rsidR="00DF7CFF" w:rsidRPr="00E82F2C" w:rsidRDefault="0008195D" w:rsidP="005D7CC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FH/B</w:t>
            </w:r>
            <w:r w:rsidR="00DF7CFF" w:rsidRPr="00E82F2C">
              <w:rPr>
                <w:rFonts w:ascii="Calibri" w:hAnsi="Calibri"/>
                <w:b/>
                <w:sz w:val="20"/>
              </w:rPr>
              <w:t xml:space="preserve">F </w:t>
            </w:r>
            <w:r w:rsidR="00DF7CFF" w:rsidRPr="00E82F2C">
              <w:rPr>
                <w:rFonts w:ascii="Calibri" w:hAnsi="Calibri"/>
                <w:b/>
                <w:sz w:val="20"/>
                <w:szCs w:val="16"/>
              </w:rPr>
              <w:t>erfarenhet</w:t>
            </w:r>
          </w:p>
          <w:p w14:paraId="4CB8F65E" w14:textId="77777777" w:rsidR="00DF7CFF" w:rsidRPr="00E82F2C" w:rsidRDefault="00DF7CFF" w:rsidP="005D7CC9">
            <w:pPr>
              <w:jc w:val="center"/>
              <w:rPr>
                <w:rFonts w:ascii="Calibri" w:hAnsi="Calibri"/>
                <w:b/>
                <w:sz w:val="20"/>
              </w:rPr>
            </w:pPr>
            <w:r w:rsidRPr="00E82F2C">
              <w:rPr>
                <w:rFonts w:ascii="Calibri" w:hAnsi="Calibri"/>
                <w:b/>
                <w:sz w:val="20"/>
              </w:rPr>
              <w:t>J/N,</w:t>
            </w:r>
          </w:p>
          <w:p w14:paraId="6ED044D8" w14:textId="77777777" w:rsidR="00DF7CFF" w:rsidRPr="00E82F2C" w:rsidRDefault="00DF7CFF" w:rsidP="005D7CC9">
            <w:pPr>
              <w:jc w:val="center"/>
              <w:rPr>
                <w:rFonts w:ascii="Calibri" w:hAnsi="Calibri"/>
                <w:b/>
                <w:sz w:val="20"/>
              </w:rPr>
            </w:pPr>
            <w:r w:rsidRPr="00E82F2C">
              <w:rPr>
                <w:rFonts w:ascii="Calibri" w:hAnsi="Calibri"/>
                <w:b/>
                <w:sz w:val="20"/>
              </w:rPr>
              <w:t>Antal år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46EE045C" w14:textId="77777777" w:rsidR="00DF7CFF" w:rsidRPr="00E82F2C" w:rsidRDefault="00DF7CFF" w:rsidP="005D7CC9">
            <w:pPr>
              <w:jc w:val="center"/>
              <w:rPr>
                <w:rFonts w:ascii="Calibri" w:hAnsi="Calibri"/>
                <w:b/>
                <w:sz w:val="20"/>
              </w:rPr>
            </w:pPr>
            <w:r w:rsidRPr="00E82F2C">
              <w:rPr>
                <w:rFonts w:ascii="Calibri" w:hAnsi="Calibri"/>
                <w:b/>
                <w:sz w:val="20"/>
              </w:rPr>
              <w:t>Noteringar</w:t>
            </w:r>
          </w:p>
        </w:tc>
      </w:tr>
      <w:tr w:rsidR="00DF7CFF" w:rsidRPr="00E82F2C" w14:paraId="47B06ED0" w14:textId="77777777" w:rsidTr="005D7CC9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30CE" w14:textId="77777777" w:rsidR="00DF7CFF" w:rsidRPr="00E82F2C" w:rsidRDefault="00DF7CFF" w:rsidP="005D7CC9">
            <w:pPr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223B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11A5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A31C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3D8A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C535" w14:textId="77777777" w:rsidR="00DF7CFF" w:rsidRPr="00E82F2C" w:rsidRDefault="00DF7CFF" w:rsidP="005D7CC9">
            <w:pPr>
              <w:spacing w:line="36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2F4A" w14:textId="77777777" w:rsidR="00DF7CFF" w:rsidRPr="00E82F2C" w:rsidRDefault="00DF7CFF" w:rsidP="005D7CC9">
            <w:pPr>
              <w:spacing w:line="36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E3BB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9391A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18"/>
              </w:rPr>
            </w:pPr>
          </w:p>
        </w:tc>
      </w:tr>
      <w:tr w:rsidR="00DF7CFF" w:rsidRPr="00E82F2C" w14:paraId="4F17E654" w14:textId="77777777" w:rsidTr="005D7CC9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0FA2" w14:textId="77777777" w:rsidR="00DF7CFF" w:rsidRPr="00E82F2C" w:rsidRDefault="00DF7CFF" w:rsidP="005D7CC9">
            <w:pPr>
              <w:tabs>
                <w:tab w:val="left" w:pos="1050"/>
              </w:tabs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8D2D" w14:textId="77777777" w:rsidR="00DF7CFF" w:rsidRPr="00E82F2C" w:rsidRDefault="00DF7CFF" w:rsidP="005D7CC9">
            <w:pPr>
              <w:tabs>
                <w:tab w:val="left" w:pos="1050"/>
              </w:tabs>
              <w:spacing w:line="360" w:lineRule="auto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AA39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335C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246B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E81A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EF03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F718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259E" w14:textId="77777777" w:rsidR="00DF7CFF" w:rsidRPr="00E82F2C" w:rsidRDefault="00DF7CFF" w:rsidP="005D7CC9">
            <w:pPr>
              <w:spacing w:line="360" w:lineRule="auto"/>
              <w:rPr>
                <w:rFonts w:ascii="Calibri" w:hAnsi="Calibri"/>
                <w:sz w:val="18"/>
              </w:rPr>
            </w:pPr>
          </w:p>
        </w:tc>
      </w:tr>
      <w:tr w:rsidR="00DF7CFF" w:rsidRPr="00E82F2C" w14:paraId="7461EA63" w14:textId="77777777" w:rsidTr="005D7CC9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0CBD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A1E7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DC54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7250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1AD6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714A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ECCB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D11B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DCD6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DF7CFF" w:rsidRPr="00E82F2C" w14:paraId="3CEA671A" w14:textId="77777777" w:rsidTr="005D7CC9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C056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A47E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5C59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B5B9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498E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B422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7D9B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6385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D8B5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DF7CFF" w:rsidRPr="00E82F2C" w14:paraId="0CCA7D53" w14:textId="77777777" w:rsidTr="005D7CC9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3800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0C87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572F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6C22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27D3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8A76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D5A4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C953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3956" w14:textId="77777777" w:rsidR="00DF7CFF" w:rsidRPr="00E82F2C" w:rsidRDefault="00DF7CFF" w:rsidP="005D7CC9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4F368DFA" w14:textId="77777777" w:rsidR="00DF7CFF" w:rsidRDefault="00DF7CFF" w:rsidP="00DF7CFF">
      <w:pPr>
        <w:keepNext/>
        <w:outlineLvl w:val="1"/>
        <w:rPr>
          <w:rFonts w:ascii="Tahoma" w:hAnsi="Tahoma" w:cs="Tahoma"/>
          <w:b/>
          <w:bCs/>
          <w:iCs/>
          <w:color w:val="003366"/>
          <w:sz w:val="28"/>
          <w:szCs w:val="28"/>
        </w:rPr>
      </w:pPr>
    </w:p>
    <w:p w14:paraId="7AF18BD4" w14:textId="77777777" w:rsidR="00DF7CFF" w:rsidRPr="00E82F2C" w:rsidRDefault="00DF7CFF" w:rsidP="00DF7CFF">
      <w:pPr>
        <w:keepNext/>
        <w:outlineLvl w:val="1"/>
        <w:rPr>
          <w:rFonts w:ascii="Tahoma" w:hAnsi="Tahoma" w:cs="Tahoma"/>
          <w:b/>
          <w:bCs/>
          <w:iCs/>
          <w:color w:val="003366"/>
          <w:sz w:val="28"/>
          <w:szCs w:val="28"/>
        </w:rPr>
      </w:pPr>
      <w:r w:rsidRPr="00E82F2C">
        <w:rPr>
          <w:rFonts w:ascii="Tahoma" w:hAnsi="Tahoma" w:cs="Tahoma"/>
          <w:b/>
          <w:bCs/>
          <w:iCs/>
          <w:color w:val="003366"/>
          <w:sz w:val="28"/>
          <w:szCs w:val="28"/>
        </w:rPr>
        <w:t>Förfrågningar</w:t>
      </w:r>
    </w:p>
    <w:tbl>
      <w:tblPr>
        <w:tblpPr w:leftFromText="141" w:rightFromText="141" w:vertAnchor="text" w:horzAnchor="margin" w:tblpY="351"/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1123"/>
        <w:gridCol w:w="4045"/>
        <w:gridCol w:w="1342"/>
        <w:gridCol w:w="1276"/>
        <w:gridCol w:w="3108"/>
      </w:tblGrid>
      <w:tr w:rsidR="00DF7CFF" w:rsidRPr="00E82F2C" w14:paraId="4F77F674" w14:textId="77777777" w:rsidTr="00DF7CFF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1F8E4651" w14:textId="77777777" w:rsidR="00DF7CFF" w:rsidRPr="00E82F2C" w:rsidRDefault="00DF7CFF" w:rsidP="00DF7CFF">
            <w:pPr>
              <w:rPr>
                <w:rFonts w:ascii="Calibri" w:hAnsi="Calibri" w:cs="Tahoma"/>
                <w:b/>
                <w:sz w:val="20"/>
              </w:rPr>
            </w:pPr>
            <w:r w:rsidRPr="00E82F2C">
              <w:rPr>
                <w:rFonts w:ascii="Calibri" w:hAnsi="Calibri" w:cs="Tahoma"/>
                <w:b/>
                <w:sz w:val="20"/>
              </w:rPr>
              <w:t>Förnamn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302C6678" w14:textId="77777777" w:rsidR="00DF7CFF" w:rsidRPr="00E82F2C" w:rsidRDefault="00DF7CFF" w:rsidP="00DF7CFF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E82F2C">
              <w:rPr>
                <w:rFonts w:ascii="Calibri" w:hAnsi="Calibri" w:cs="Tahoma"/>
                <w:b/>
                <w:sz w:val="20"/>
              </w:rPr>
              <w:t>Datum för Info träff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3263E9A7" w14:textId="77777777" w:rsidR="00DF7CFF" w:rsidRPr="00E82F2C" w:rsidRDefault="00DF7CFF" w:rsidP="00DF7CFF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E82F2C">
              <w:rPr>
                <w:rFonts w:ascii="Calibri" w:hAnsi="Calibri" w:cs="Tahoma"/>
                <w:b/>
                <w:sz w:val="20"/>
              </w:rPr>
              <w:t>Kort beskrivning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3E078043" w14:textId="77777777" w:rsidR="00DF7CFF" w:rsidRPr="00E82F2C" w:rsidRDefault="00DF7CFF" w:rsidP="00DF7CFF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E82F2C">
              <w:rPr>
                <w:rFonts w:ascii="Calibri" w:hAnsi="Calibri" w:cs="Tahoma"/>
                <w:b/>
                <w:sz w:val="20"/>
              </w:rPr>
              <w:t>Program Accepterat Ungdom?</w:t>
            </w:r>
          </w:p>
          <w:p w14:paraId="40D066F4" w14:textId="77777777" w:rsidR="00DF7CFF" w:rsidRPr="00E82F2C" w:rsidRDefault="00DF7CFF" w:rsidP="00DF7CFF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E82F2C">
              <w:rPr>
                <w:rFonts w:ascii="Calibri" w:hAnsi="Calibri" w:cs="Tahoma"/>
                <w:b/>
                <w:sz w:val="20"/>
              </w:rPr>
              <w:t>J/N</w:t>
            </w:r>
          </w:p>
          <w:p w14:paraId="160A659A" w14:textId="77777777" w:rsidR="00DF7CFF" w:rsidRPr="00E82F2C" w:rsidRDefault="00DF7CFF" w:rsidP="00DF7CFF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E82F2C">
              <w:rPr>
                <w:rFonts w:ascii="Calibri" w:hAnsi="Calibri" w:cs="Tahoma"/>
                <w:b/>
                <w:sz w:val="16"/>
                <w:szCs w:val="16"/>
              </w:rPr>
              <w:t>(om N, inkludera anledning)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27E878F3" w14:textId="38BC4E6C" w:rsidR="00DF7CFF" w:rsidRPr="00E82F2C" w:rsidRDefault="0008195D" w:rsidP="00DF7CFF">
            <w:pPr>
              <w:jc w:val="center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B</w:t>
            </w:r>
            <w:r w:rsidR="00DF7CFF" w:rsidRPr="00E82F2C">
              <w:rPr>
                <w:rFonts w:ascii="Calibri" w:hAnsi="Calibri" w:cs="Tahoma"/>
                <w:b/>
                <w:sz w:val="20"/>
              </w:rPr>
              <w:t>F Accepterad?</w:t>
            </w:r>
          </w:p>
          <w:p w14:paraId="1C74B801" w14:textId="77777777" w:rsidR="00DF7CFF" w:rsidRPr="00E82F2C" w:rsidRDefault="00DF7CFF" w:rsidP="00DF7CFF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E82F2C">
              <w:rPr>
                <w:rFonts w:ascii="Calibri" w:hAnsi="Calibri" w:cs="Tahoma"/>
                <w:b/>
                <w:sz w:val="20"/>
              </w:rPr>
              <w:t xml:space="preserve">J/N </w:t>
            </w:r>
          </w:p>
          <w:p w14:paraId="44C3BAE8" w14:textId="77777777" w:rsidR="00DF7CFF" w:rsidRPr="00E82F2C" w:rsidRDefault="00DF7CFF" w:rsidP="00DF7CFF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E82F2C">
              <w:rPr>
                <w:rFonts w:ascii="Calibri" w:hAnsi="Calibri" w:cs="Tahoma"/>
                <w:b/>
                <w:sz w:val="16"/>
                <w:szCs w:val="16"/>
              </w:rPr>
              <w:t>(om N, inkludera anledning)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23E62722" w14:textId="77777777" w:rsidR="00DF7CFF" w:rsidRPr="00E82F2C" w:rsidRDefault="00DF7CFF" w:rsidP="00DF7CFF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E82F2C">
              <w:rPr>
                <w:rFonts w:ascii="Calibri" w:hAnsi="Calibri" w:cs="Tahoma"/>
                <w:b/>
                <w:sz w:val="20"/>
              </w:rPr>
              <w:t>Nuvarande status</w:t>
            </w:r>
          </w:p>
        </w:tc>
      </w:tr>
      <w:tr w:rsidR="00DF7CFF" w:rsidRPr="00E82F2C" w14:paraId="2C908A56" w14:textId="77777777" w:rsidTr="00DF7CFF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9555" w14:textId="77777777" w:rsidR="00DF7CFF" w:rsidRPr="00E82F2C" w:rsidRDefault="00DF7CFF" w:rsidP="00DF7CFF">
            <w:pPr>
              <w:rPr>
                <w:rFonts w:ascii="Calibri" w:hAnsi="Calibri" w:cs="Tahoma"/>
                <w:sz w:val="20"/>
              </w:rPr>
            </w:pPr>
          </w:p>
          <w:p w14:paraId="710BCBDF" w14:textId="77777777" w:rsidR="00DF7CFF" w:rsidRPr="00E82F2C" w:rsidRDefault="00DF7CFF" w:rsidP="00DF7CFF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1CB9" w14:textId="77777777" w:rsidR="00DF7CFF" w:rsidRPr="00E82F2C" w:rsidRDefault="00DF7CFF" w:rsidP="00DF7CFF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E901" w14:textId="77777777" w:rsidR="00DF7CFF" w:rsidRPr="00E82F2C" w:rsidRDefault="00DF7CFF" w:rsidP="00DF7CFF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B8AF" w14:textId="77777777" w:rsidR="00DF7CFF" w:rsidRPr="00E82F2C" w:rsidRDefault="00DF7CFF" w:rsidP="00DF7CFF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EBF1" w14:textId="77777777" w:rsidR="00DF7CFF" w:rsidRPr="00E82F2C" w:rsidRDefault="00DF7CFF" w:rsidP="00DF7CFF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3246" w14:textId="77777777" w:rsidR="00DF7CFF" w:rsidRPr="00E82F2C" w:rsidRDefault="00DF7CFF" w:rsidP="00DF7CFF">
            <w:pPr>
              <w:rPr>
                <w:rFonts w:ascii="Calibri" w:hAnsi="Calibri" w:cs="Tahoma"/>
                <w:sz w:val="20"/>
              </w:rPr>
            </w:pPr>
          </w:p>
        </w:tc>
      </w:tr>
      <w:tr w:rsidR="00DF7CFF" w:rsidRPr="00E82F2C" w14:paraId="3BD10DEE" w14:textId="77777777" w:rsidTr="00DF7CFF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D617" w14:textId="77777777" w:rsidR="00DF7CFF" w:rsidRPr="00E82F2C" w:rsidRDefault="00DF7CFF" w:rsidP="00DF7CFF">
            <w:pPr>
              <w:rPr>
                <w:rFonts w:ascii="Calibri" w:hAnsi="Calibri" w:cs="Tahoma"/>
                <w:sz w:val="20"/>
              </w:rPr>
            </w:pPr>
          </w:p>
          <w:p w14:paraId="6D7D09D1" w14:textId="77777777" w:rsidR="00DF7CFF" w:rsidRPr="00E82F2C" w:rsidRDefault="00DF7CFF" w:rsidP="00DF7CFF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927B" w14:textId="77777777" w:rsidR="00DF7CFF" w:rsidRPr="00E82F2C" w:rsidRDefault="00DF7CFF" w:rsidP="00DF7CFF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66C2" w14:textId="77777777" w:rsidR="00DF7CFF" w:rsidRPr="00E82F2C" w:rsidRDefault="00DF7CFF" w:rsidP="00DF7CFF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CD82" w14:textId="77777777" w:rsidR="00DF7CFF" w:rsidRPr="00E82F2C" w:rsidRDefault="00DF7CFF" w:rsidP="00DF7CFF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D470" w14:textId="77777777" w:rsidR="00DF7CFF" w:rsidRPr="00E82F2C" w:rsidRDefault="00DF7CFF" w:rsidP="00DF7CFF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88DB" w14:textId="77777777" w:rsidR="00DF7CFF" w:rsidRPr="00E82F2C" w:rsidRDefault="00DF7CFF" w:rsidP="00DF7CFF">
            <w:pPr>
              <w:rPr>
                <w:rFonts w:ascii="Calibri" w:hAnsi="Calibri" w:cs="Tahoma"/>
                <w:sz w:val="20"/>
              </w:rPr>
            </w:pPr>
          </w:p>
        </w:tc>
      </w:tr>
      <w:tr w:rsidR="00DF7CFF" w:rsidRPr="00E82F2C" w14:paraId="1ADE8055" w14:textId="77777777" w:rsidTr="00DF7CFF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2B2A" w14:textId="77777777" w:rsidR="00DF7CFF" w:rsidRPr="00E82F2C" w:rsidRDefault="00DF7CFF" w:rsidP="00DF7CFF">
            <w:pPr>
              <w:rPr>
                <w:rFonts w:ascii="Calibri" w:hAnsi="Calibri" w:cs="Tahoma"/>
                <w:sz w:val="20"/>
              </w:rPr>
            </w:pPr>
          </w:p>
          <w:p w14:paraId="2D54E3F1" w14:textId="77777777" w:rsidR="00DF7CFF" w:rsidRPr="00E82F2C" w:rsidRDefault="00DF7CFF" w:rsidP="00DF7CFF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6DCB" w14:textId="77777777" w:rsidR="00DF7CFF" w:rsidRPr="00E82F2C" w:rsidRDefault="00DF7CFF" w:rsidP="00DF7CFF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C508" w14:textId="77777777" w:rsidR="00DF7CFF" w:rsidRPr="00E82F2C" w:rsidRDefault="00DF7CFF" w:rsidP="00DF7CFF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BE44" w14:textId="77777777" w:rsidR="00DF7CFF" w:rsidRPr="00E82F2C" w:rsidRDefault="00DF7CFF" w:rsidP="00DF7CFF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01EF" w14:textId="77777777" w:rsidR="00DF7CFF" w:rsidRPr="00E82F2C" w:rsidRDefault="00DF7CFF" w:rsidP="00DF7CFF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EF62" w14:textId="77777777" w:rsidR="00DF7CFF" w:rsidRPr="00E82F2C" w:rsidRDefault="00DF7CFF" w:rsidP="00DF7CFF">
            <w:pPr>
              <w:rPr>
                <w:rFonts w:ascii="Calibri" w:hAnsi="Calibri" w:cs="Tahoma"/>
                <w:sz w:val="20"/>
              </w:rPr>
            </w:pPr>
          </w:p>
        </w:tc>
      </w:tr>
      <w:tr w:rsidR="00DF7CFF" w:rsidRPr="00E82F2C" w14:paraId="59FD38A6" w14:textId="77777777" w:rsidTr="00DF7CFF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0EC6" w14:textId="77777777" w:rsidR="00DF7CFF" w:rsidRPr="00E82F2C" w:rsidRDefault="00DF7CFF" w:rsidP="00DF7CFF">
            <w:pPr>
              <w:rPr>
                <w:rFonts w:ascii="Calibri" w:hAnsi="Calibri" w:cs="Tahoma"/>
                <w:sz w:val="20"/>
              </w:rPr>
            </w:pPr>
          </w:p>
          <w:p w14:paraId="1BB9B03A" w14:textId="77777777" w:rsidR="00DF7CFF" w:rsidRPr="00E82F2C" w:rsidRDefault="00DF7CFF" w:rsidP="00DF7CFF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62EF" w14:textId="77777777" w:rsidR="00DF7CFF" w:rsidRPr="00E82F2C" w:rsidRDefault="00DF7CFF" w:rsidP="00DF7CFF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37B3" w14:textId="77777777" w:rsidR="00DF7CFF" w:rsidRPr="00E82F2C" w:rsidRDefault="00DF7CFF" w:rsidP="00DF7CFF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B5CF" w14:textId="77777777" w:rsidR="00DF7CFF" w:rsidRPr="00E82F2C" w:rsidRDefault="00DF7CFF" w:rsidP="00DF7CFF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6944" w14:textId="77777777" w:rsidR="00DF7CFF" w:rsidRPr="00E82F2C" w:rsidRDefault="00DF7CFF" w:rsidP="00DF7CFF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2FD7" w14:textId="77777777" w:rsidR="00DF7CFF" w:rsidRPr="00E82F2C" w:rsidRDefault="00DF7CFF" w:rsidP="00DF7CFF">
            <w:pPr>
              <w:rPr>
                <w:rFonts w:ascii="Calibri" w:hAnsi="Calibri" w:cs="Tahoma"/>
                <w:sz w:val="20"/>
              </w:rPr>
            </w:pPr>
          </w:p>
        </w:tc>
      </w:tr>
    </w:tbl>
    <w:p w14:paraId="62732792" w14:textId="77777777" w:rsidR="00DF7CFF" w:rsidRPr="00E82F2C" w:rsidRDefault="00DF7CFF" w:rsidP="00DF7CF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6C2021F" w14:textId="77777777" w:rsidR="005823B0" w:rsidRPr="00167BB0" w:rsidRDefault="005823B0" w:rsidP="00167BB0">
      <w:pPr>
        <w:rPr>
          <w:rStyle w:val="Starkreferens"/>
          <w:smallCaps w:val="0"/>
          <w:color w:val="auto"/>
          <w:spacing w:val="0"/>
        </w:rPr>
      </w:pPr>
    </w:p>
    <w:sectPr w:rsidR="005823B0" w:rsidRPr="00167BB0" w:rsidSect="00DF7CFF">
      <w:headerReference w:type="default" r:id="rId13"/>
      <w:footerReference w:type="default" r:id="rId14"/>
      <w:pgSz w:w="16838" w:h="11906" w:orient="landscape"/>
      <w:pgMar w:top="1417" w:right="2250" w:bottom="99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1DA3D" w14:textId="77777777" w:rsidR="00DF7CFF" w:rsidRDefault="00DF7CFF" w:rsidP="007234E3">
      <w:r>
        <w:separator/>
      </w:r>
    </w:p>
  </w:endnote>
  <w:endnote w:type="continuationSeparator" w:id="0">
    <w:p w14:paraId="39C462C8" w14:textId="77777777" w:rsidR="00DF7CFF" w:rsidRDefault="00DF7CFF" w:rsidP="0072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BC3C3" w14:textId="0800608F" w:rsidR="00DF7CFF" w:rsidRPr="008D2DB1" w:rsidRDefault="00DF7CFF">
    <w:pPr>
      <w:pStyle w:val="Sidfot"/>
      <w:jc w:val="center"/>
      <w:rPr>
        <w:rFonts w:ascii="Calibri" w:hAnsi="Calibri"/>
        <w:sz w:val="18"/>
      </w:rPr>
    </w:pPr>
    <w:r w:rsidRPr="008D2DB1">
      <w:rPr>
        <w:rFonts w:ascii="Calibri" w:hAnsi="Calibri"/>
        <w:sz w:val="18"/>
      </w:rPr>
      <w:fldChar w:fldCharType="begin"/>
    </w:r>
    <w:r w:rsidRPr="008D2DB1">
      <w:rPr>
        <w:rFonts w:ascii="Calibri" w:hAnsi="Calibri"/>
        <w:sz w:val="18"/>
      </w:rPr>
      <w:instrText xml:space="preserve"> PAGE   \* MERGEFORMAT </w:instrText>
    </w:r>
    <w:r w:rsidRPr="008D2DB1">
      <w:rPr>
        <w:rFonts w:ascii="Calibri" w:hAnsi="Calibri"/>
        <w:sz w:val="18"/>
      </w:rPr>
      <w:fldChar w:fldCharType="separate"/>
    </w:r>
    <w:r w:rsidR="00134769">
      <w:rPr>
        <w:rFonts w:ascii="Calibri" w:hAnsi="Calibri"/>
        <w:noProof/>
        <w:sz w:val="18"/>
      </w:rPr>
      <w:t>1</w:t>
    </w:r>
    <w:r w:rsidRPr="008D2DB1">
      <w:rPr>
        <w:rFonts w:ascii="Calibri" w:hAnsi="Calibri"/>
        <w:noProof/>
        <w:sz w:val="18"/>
      </w:rPr>
      <w:fldChar w:fldCharType="end"/>
    </w:r>
  </w:p>
  <w:p w14:paraId="6D41C6E9" w14:textId="77777777" w:rsidR="00DF7CFF" w:rsidRDefault="00DF7CF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DF89B" w14:textId="77777777" w:rsidR="00156479" w:rsidRPr="0095718A" w:rsidRDefault="00156479" w:rsidP="007234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869A8" w14:textId="77777777" w:rsidR="00DF7CFF" w:rsidRDefault="00DF7CFF" w:rsidP="007234E3">
      <w:r>
        <w:separator/>
      </w:r>
    </w:p>
  </w:footnote>
  <w:footnote w:type="continuationSeparator" w:id="0">
    <w:p w14:paraId="03667D50" w14:textId="77777777" w:rsidR="00DF7CFF" w:rsidRDefault="00DF7CFF" w:rsidP="0072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3F7B1" w14:textId="77777777" w:rsidR="00DF7CFF" w:rsidRDefault="00DF7CFF">
    <w:pPr>
      <w:pStyle w:val="Sidhuvud"/>
    </w:pPr>
  </w:p>
  <w:tbl>
    <w:tblPr>
      <w:tblStyle w:val="Tabellrutnt"/>
      <w:tblW w:w="160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8"/>
    </w:tblGrid>
    <w:tr w:rsidR="00134769" w:rsidRPr="007234E3" w14:paraId="290F4AF9" w14:textId="77777777" w:rsidTr="00134769">
      <w:trPr>
        <w:trHeight w:val="284"/>
      </w:trPr>
      <w:tc>
        <w:tcPr>
          <w:tcW w:w="1608" w:type="dxa"/>
          <w:vMerge w:val="restart"/>
          <w:vAlign w:val="center"/>
        </w:tcPr>
        <w:p w14:paraId="46F2203C" w14:textId="77777777" w:rsidR="00134769" w:rsidRDefault="00134769" w:rsidP="005D7CC9">
          <w:pPr>
            <w:pStyle w:val="Ingetavstnd"/>
          </w:pPr>
          <w:r>
            <w:rPr>
              <w:noProof/>
              <w:lang w:eastAsia="sv-SE"/>
            </w:rPr>
            <w:drawing>
              <wp:anchor distT="0" distB="0" distL="0" distR="0" simplePos="0" relativeHeight="251668480" behindDoc="1" locked="0" layoutInCell="1" allowOverlap="1" wp14:anchorId="464FB466" wp14:editId="7AC897D3">
                <wp:simplePos x="0" y="0"/>
                <wp:positionH relativeFrom="column">
                  <wp:posOffset>57785</wp:posOffset>
                </wp:positionH>
                <wp:positionV relativeFrom="paragraph">
                  <wp:posOffset>-683895</wp:posOffset>
                </wp:positionV>
                <wp:extent cx="751205" cy="646430"/>
                <wp:effectExtent l="0" t="0" r="0" b="1270"/>
                <wp:wrapTight wrapText="bothSides">
                  <wp:wrapPolygon edited="0">
                    <wp:start x="0" y="0"/>
                    <wp:lineTo x="0" y="21006"/>
                    <wp:lineTo x="20815" y="21006"/>
                    <wp:lineTo x="20815" y="0"/>
                    <wp:lineTo x="0" y="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205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134769" w:rsidRPr="007234E3" w14:paraId="78ACC520" w14:textId="77777777" w:rsidTr="00134769">
      <w:trPr>
        <w:trHeight w:val="284"/>
      </w:trPr>
      <w:tc>
        <w:tcPr>
          <w:tcW w:w="1608" w:type="dxa"/>
          <w:vMerge/>
        </w:tcPr>
        <w:p w14:paraId="4ABBF944" w14:textId="77777777" w:rsidR="00134769" w:rsidRPr="00444E7B" w:rsidRDefault="00134769" w:rsidP="005D7CC9">
          <w:pPr>
            <w:pStyle w:val="Sidhuvud"/>
          </w:pPr>
        </w:p>
      </w:tc>
    </w:tr>
    <w:tr w:rsidR="00134769" w:rsidRPr="007234E3" w14:paraId="42EA7AA7" w14:textId="77777777" w:rsidTr="00134769">
      <w:trPr>
        <w:trHeight w:val="284"/>
      </w:trPr>
      <w:tc>
        <w:tcPr>
          <w:tcW w:w="1608" w:type="dxa"/>
          <w:vMerge/>
        </w:tcPr>
        <w:p w14:paraId="17135470" w14:textId="77777777" w:rsidR="00134769" w:rsidRPr="00444E7B" w:rsidRDefault="00134769" w:rsidP="005D7CC9">
          <w:pPr>
            <w:pStyle w:val="Sidhuvud"/>
          </w:pPr>
        </w:p>
      </w:tc>
    </w:tr>
    <w:tr w:rsidR="00134769" w:rsidRPr="007234E3" w14:paraId="29FFF8BF" w14:textId="77777777" w:rsidTr="00134769">
      <w:trPr>
        <w:trHeight w:val="560"/>
      </w:trPr>
      <w:tc>
        <w:tcPr>
          <w:tcW w:w="1608" w:type="dxa"/>
          <w:vMerge/>
        </w:tcPr>
        <w:p w14:paraId="3870271E" w14:textId="77777777" w:rsidR="00134769" w:rsidRDefault="00134769" w:rsidP="005D7CC9">
          <w:pPr>
            <w:pStyle w:val="Sidhuvud"/>
          </w:pPr>
        </w:p>
      </w:tc>
    </w:tr>
  </w:tbl>
  <w:p w14:paraId="5BF67593" w14:textId="77777777" w:rsidR="00DF7CFF" w:rsidRDefault="00DF7CF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60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8"/>
    </w:tblGrid>
    <w:tr w:rsidR="00134769" w:rsidRPr="007234E3" w14:paraId="500B9E5C" w14:textId="77777777" w:rsidTr="00134769">
      <w:trPr>
        <w:trHeight w:val="284"/>
      </w:trPr>
      <w:tc>
        <w:tcPr>
          <w:tcW w:w="1608" w:type="dxa"/>
          <w:vMerge w:val="restart"/>
          <w:vAlign w:val="center"/>
        </w:tcPr>
        <w:p w14:paraId="274C8F3A" w14:textId="77777777" w:rsidR="00134769" w:rsidRDefault="00134769" w:rsidP="00F14CD3">
          <w:pPr>
            <w:pStyle w:val="Ingetavstnd"/>
          </w:pPr>
          <w:r>
            <w:rPr>
              <w:noProof/>
              <w:lang w:eastAsia="sv-SE"/>
            </w:rPr>
            <w:drawing>
              <wp:anchor distT="0" distB="0" distL="0" distR="0" simplePos="0" relativeHeight="251670528" behindDoc="1" locked="0" layoutInCell="1" allowOverlap="1" wp14:anchorId="7C7573A2" wp14:editId="40E202F7">
                <wp:simplePos x="0" y="0"/>
                <wp:positionH relativeFrom="column">
                  <wp:posOffset>57785</wp:posOffset>
                </wp:positionH>
                <wp:positionV relativeFrom="paragraph">
                  <wp:posOffset>-683895</wp:posOffset>
                </wp:positionV>
                <wp:extent cx="751205" cy="646430"/>
                <wp:effectExtent l="0" t="0" r="0" b="1270"/>
                <wp:wrapTight wrapText="bothSides">
                  <wp:wrapPolygon edited="0">
                    <wp:start x="0" y="0"/>
                    <wp:lineTo x="0" y="21006"/>
                    <wp:lineTo x="20815" y="21006"/>
                    <wp:lineTo x="20815" y="0"/>
                    <wp:lineTo x="0" y="0"/>
                  </wp:wrapPolygon>
                </wp:wrapTight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205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134769" w:rsidRPr="007234E3" w14:paraId="13C4A4C9" w14:textId="77777777" w:rsidTr="00134769">
      <w:trPr>
        <w:trHeight w:val="284"/>
      </w:trPr>
      <w:tc>
        <w:tcPr>
          <w:tcW w:w="1608" w:type="dxa"/>
          <w:vMerge/>
        </w:tcPr>
        <w:p w14:paraId="68C708A9" w14:textId="77777777" w:rsidR="00134769" w:rsidRPr="00444E7B" w:rsidRDefault="00134769" w:rsidP="007234E3">
          <w:pPr>
            <w:pStyle w:val="Sidhuvud"/>
          </w:pPr>
        </w:p>
      </w:tc>
    </w:tr>
    <w:tr w:rsidR="00134769" w:rsidRPr="007234E3" w14:paraId="6F3DE844" w14:textId="77777777" w:rsidTr="00134769">
      <w:trPr>
        <w:trHeight w:val="284"/>
      </w:trPr>
      <w:tc>
        <w:tcPr>
          <w:tcW w:w="1608" w:type="dxa"/>
          <w:vMerge/>
        </w:tcPr>
        <w:p w14:paraId="79F25E8D" w14:textId="77777777" w:rsidR="00134769" w:rsidRPr="00444E7B" w:rsidRDefault="00134769" w:rsidP="007234E3">
          <w:pPr>
            <w:pStyle w:val="Sidhuvud"/>
          </w:pPr>
        </w:p>
      </w:tc>
    </w:tr>
    <w:tr w:rsidR="00134769" w:rsidRPr="007234E3" w14:paraId="5B081E4B" w14:textId="77777777" w:rsidTr="00134769">
      <w:trPr>
        <w:trHeight w:val="560"/>
      </w:trPr>
      <w:tc>
        <w:tcPr>
          <w:tcW w:w="1608" w:type="dxa"/>
          <w:vMerge/>
        </w:tcPr>
        <w:p w14:paraId="3504687F" w14:textId="77777777" w:rsidR="00134769" w:rsidRDefault="00134769" w:rsidP="007234E3">
          <w:pPr>
            <w:pStyle w:val="Sidhuvud"/>
          </w:pPr>
        </w:p>
      </w:tc>
    </w:tr>
  </w:tbl>
  <w:p w14:paraId="617F0746" w14:textId="612EB025" w:rsidR="00EE4573" w:rsidRPr="003D1AE4" w:rsidRDefault="00DF7CFF" w:rsidP="00F14CD3">
    <w:pPr>
      <w:pStyle w:val="Ingetavstnd"/>
    </w:pPr>
    <w:r>
      <w:rPr>
        <w:noProof/>
        <w:lang w:eastAsia="sv-SE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99893F9" wp14:editId="353C30F3">
              <wp:simplePos x="0" y="0"/>
              <wp:positionH relativeFrom="column">
                <wp:posOffset>-567690</wp:posOffset>
              </wp:positionH>
              <wp:positionV relativeFrom="paragraph">
                <wp:posOffset>139699</wp:posOffset>
              </wp:positionV>
              <wp:extent cx="6724650" cy="0"/>
              <wp:effectExtent l="0" t="0" r="19050" b="19050"/>
              <wp:wrapNone/>
              <wp:docPr id="4" name="R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09B99A" id="Rak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.7pt,11pt" to="484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" strokecolor="#c00000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14A93"/>
    <w:multiLevelType w:val="hybridMultilevel"/>
    <w:tmpl w:val="92149C54"/>
    <w:lvl w:ilvl="0" w:tplc="A6106798">
      <w:start w:val="1"/>
      <w:numFmt w:val="decimal"/>
      <w:lvlText w:val="%1."/>
      <w:lvlJc w:val="left"/>
      <w:pPr>
        <w:ind w:left="644" w:hanging="360"/>
      </w:pPr>
      <w:rPr>
        <w:rFonts w:ascii="Calibri" w:hAnsi="Calibri" w:cs="Arial" w:hint="default"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8700F48"/>
    <w:multiLevelType w:val="hybridMultilevel"/>
    <w:tmpl w:val="CDA0F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B0"/>
    <w:rsid w:val="000279FA"/>
    <w:rsid w:val="00032C19"/>
    <w:rsid w:val="000510F9"/>
    <w:rsid w:val="000603CC"/>
    <w:rsid w:val="00064FF1"/>
    <w:rsid w:val="00070494"/>
    <w:rsid w:val="0008195D"/>
    <w:rsid w:val="00090593"/>
    <w:rsid w:val="00093216"/>
    <w:rsid w:val="000A7A89"/>
    <w:rsid w:val="000D357F"/>
    <w:rsid w:val="000E6F9C"/>
    <w:rsid w:val="00102EE5"/>
    <w:rsid w:val="00130D3E"/>
    <w:rsid w:val="00134769"/>
    <w:rsid w:val="00156479"/>
    <w:rsid w:val="00167BB0"/>
    <w:rsid w:val="0018672B"/>
    <w:rsid w:val="001C7F82"/>
    <w:rsid w:val="001F7FD1"/>
    <w:rsid w:val="00203BA8"/>
    <w:rsid w:val="00236E3E"/>
    <w:rsid w:val="002726A9"/>
    <w:rsid w:val="002955EC"/>
    <w:rsid w:val="002C7B4C"/>
    <w:rsid w:val="002D51EA"/>
    <w:rsid w:val="00354D93"/>
    <w:rsid w:val="00364E2D"/>
    <w:rsid w:val="003A6CF8"/>
    <w:rsid w:val="003D1AE4"/>
    <w:rsid w:val="00444E7B"/>
    <w:rsid w:val="00470D40"/>
    <w:rsid w:val="004A2998"/>
    <w:rsid w:val="005320CF"/>
    <w:rsid w:val="0054158E"/>
    <w:rsid w:val="005575F7"/>
    <w:rsid w:val="0057064E"/>
    <w:rsid w:val="00572AFE"/>
    <w:rsid w:val="005823B0"/>
    <w:rsid w:val="00594480"/>
    <w:rsid w:val="005E6093"/>
    <w:rsid w:val="00617FAC"/>
    <w:rsid w:val="00642466"/>
    <w:rsid w:val="00645F55"/>
    <w:rsid w:val="006723CE"/>
    <w:rsid w:val="00686561"/>
    <w:rsid w:val="006B7836"/>
    <w:rsid w:val="00706B6E"/>
    <w:rsid w:val="00713B83"/>
    <w:rsid w:val="007234E3"/>
    <w:rsid w:val="0073238C"/>
    <w:rsid w:val="00750A1B"/>
    <w:rsid w:val="00756BC8"/>
    <w:rsid w:val="00793F28"/>
    <w:rsid w:val="007C4387"/>
    <w:rsid w:val="007F092E"/>
    <w:rsid w:val="00811BDC"/>
    <w:rsid w:val="00845B51"/>
    <w:rsid w:val="00870ED5"/>
    <w:rsid w:val="008C1F72"/>
    <w:rsid w:val="008C35CE"/>
    <w:rsid w:val="008C38BD"/>
    <w:rsid w:val="00943A3C"/>
    <w:rsid w:val="0095024E"/>
    <w:rsid w:val="00956388"/>
    <w:rsid w:val="0095718A"/>
    <w:rsid w:val="00A46B0F"/>
    <w:rsid w:val="00A6556E"/>
    <w:rsid w:val="00A66203"/>
    <w:rsid w:val="00AC6BC8"/>
    <w:rsid w:val="00AD6BE3"/>
    <w:rsid w:val="00B01AFD"/>
    <w:rsid w:val="00B55E2B"/>
    <w:rsid w:val="00B64B79"/>
    <w:rsid w:val="00B64E97"/>
    <w:rsid w:val="00B84226"/>
    <w:rsid w:val="00BB2E0C"/>
    <w:rsid w:val="00C66349"/>
    <w:rsid w:val="00D4460F"/>
    <w:rsid w:val="00DF7CFF"/>
    <w:rsid w:val="00E05A31"/>
    <w:rsid w:val="00E32382"/>
    <w:rsid w:val="00E56E58"/>
    <w:rsid w:val="00EC5003"/>
    <w:rsid w:val="00ED0D9A"/>
    <w:rsid w:val="00EE4573"/>
    <w:rsid w:val="00F14CD3"/>
    <w:rsid w:val="00F43BCD"/>
    <w:rsid w:val="00FB48B9"/>
    <w:rsid w:val="00FF1EC0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447DC0"/>
  <w15:docId w15:val="{AE0DB67A-9554-4D66-87CD-0958AD73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5F7"/>
    <w:pPr>
      <w:spacing w:after="0" w:line="240" w:lineRule="auto"/>
    </w:pPr>
    <w:rPr>
      <w:rFonts w:ascii="Verdana" w:eastAsia="Times New Roman" w:hAnsi="Verdana" w:cs="Times New Roman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06B6E"/>
    <w:pPr>
      <w:keepNext/>
      <w:keepLines/>
      <w:spacing w:before="480"/>
      <w:outlineLvl w:val="0"/>
    </w:pPr>
    <w:rPr>
      <w:rFonts w:ascii="Georgia" w:eastAsiaTheme="majorEastAsia" w:hAnsi="Georgia" w:cstheme="majorBidi"/>
      <w:b/>
      <w:bCs/>
      <w:color w:val="C8102E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234E3"/>
    <w:pPr>
      <w:keepNext/>
      <w:keepLines/>
      <w:spacing w:before="200"/>
      <w:outlineLvl w:val="1"/>
    </w:pPr>
    <w:rPr>
      <w:rFonts w:ascii="Georgia" w:eastAsiaTheme="majorEastAsia" w:hAnsi="Georgia" w:cstheme="majorBidi"/>
      <w:b/>
      <w:bCs/>
      <w:color w:val="C8102E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234E3"/>
    <w:pPr>
      <w:keepNext/>
      <w:keepLines/>
      <w:spacing w:before="200"/>
      <w:outlineLvl w:val="2"/>
    </w:pPr>
    <w:rPr>
      <w:rFonts w:ascii="Georgia" w:eastAsiaTheme="majorEastAsia" w:hAnsi="Georgia" w:cstheme="majorBidi"/>
      <w:b/>
      <w:bCs/>
      <w:color w:val="C8102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234E3"/>
    <w:pPr>
      <w:keepNext/>
      <w:keepLines/>
      <w:spacing w:before="200"/>
      <w:outlineLvl w:val="3"/>
    </w:pPr>
    <w:rPr>
      <w:rFonts w:ascii="Georgia" w:eastAsiaTheme="majorEastAsia" w:hAnsi="Georgia" w:cstheme="majorBidi"/>
      <w:b/>
      <w:bCs/>
      <w:i/>
      <w:iCs/>
      <w:color w:val="C8102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56388"/>
    <w:pPr>
      <w:keepNext/>
      <w:keepLines/>
      <w:spacing w:before="200"/>
      <w:outlineLvl w:val="4"/>
    </w:pPr>
    <w:rPr>
      <w:rFonts w:ascii="Georgia" w:eastAsiaTheme="majorEastAsia" w:hAnsi="Georgia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956388"/>
    <w:pPr>
      <w:keepNext/>
      <w:keepLines/>
      <w:spacing w:before="200"/>
      <w:outlineLvl w:val="5"/>
    </w:pPr>
    <w:rPr>
      <w:rFonts w:ascii="Georgia" w:eastAsiaTheme="majorEastAsia" w:hAnsi="Georgia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956388"/>
    <w:pPr>
      <w:keepNext/>
      <w:keepLines/>
      <w:spacing w:before="200"/>
      <w:outlineLvl w:val="6"/>
    </w:pPr>
    <w:rPr>
      <w:rFonts w:ascii="Georgia" w:eastAsiaTheme="majorEastAsia" w:hAnsi="Georg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7234E3"/>
    <w:pPr>
      <w:keepNext/>
      <w:keepLines/>
      <w:spacing w:before="200"/>
      <w:outlineLvl w:val="7"/>
    </w:pPr>
    <w:rPr>
      <w:rFonts w:ascii="Georgia" w:eastAsiaTheme="majorEastAsia" w:hAnsi="Georgia" w:cstheme="majorBidi"/>
      <w:color w:val="009CBD"/>
      <w:sz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956388"/>
    <w:pPr>
      <w:keepNext/>
      <w:keepLines/>
      <w:spacing w:before="200"/>
      <w:outlineLvl w:val="8"/>
    </w:pPr>
    <w:rPr>
      <w:rFonts w:ascii="Georgia" w:eastAsiaTheme="majorEastAsia" w:hAnsi="Georgia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E4573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EE4573"/>
  </w:style>
  <w:style w:type="paragraph" w:styleId="Sidfot">
    <w:name w:val="footer"/>
    <w:basedOn w:val="Normal"/>
    <w:link w:val="SidfotChar"/>
    <w:uiPriority w:val="99"/>
    <w:unhideWhenUsed/>
    <w:rsid w:val="00EE4573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idfotChar">
    <w:name w:val="Sidfot Char"/>
    <w:basedOn w:val="Standardstycketeckensnitt"/>
    <w:link w:val="Sidfot"/>
    <w:uiPriority w:val="99"/>
    <w:rsid w:val="00EE4573"/>
  </w:style>
  <w:style w:type="paragraph" w:styleId="Rubrik">
    <w:name w:val="Title"/>
    <w:basedOn w:val="Normal"/>
    <w:next w:val="Normal"/>
    <w:link w:val="RubrikChar"/>
    <w:uiPriority w:val="10"/>
    <w:qFormat/>
    <w:rsid w:val="0095024E"/>
    <w:pPr>
      <w:pBdr>
        <w:bottom w:val="single" w:sz="8" w:space="4" w:color="C8102E"/>
      </w:pBdr>
      <w:spacing w:after="300"/>
      <w:contextualSpacing/>
    </w:pPr>
    <w:rPr>
      <w:rFonts w:ascii="Georgia" w:eastAsiaTheme="majorEastAsia" w:hAnsi="Georgia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5024E"/>
    <w:rPr>
      <w:rFonts w:ascii="Georgia" w:eastAsiaTheme="majorEastAsia" w:hAnsi="Georgia" w:cstheme="majorBidi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EE4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autoRedefine/>
    <w:uiPriority w:val="1"/>
    <w:qFormat/>
    <w:rsid w:val="00750A1B"/>
    <w:pPr>
      <w:spacing w:after="0" w:line="240" w:lineRule="auto"/>
      <w:jc w:val="both"/>
    </w:pPr>
    <w:rPr>
      <w:rFonts w:ascii="Verdana" w:hAnsi="Verdana"/>
    </w:rPr>
  </w:style>
  <w:style w:type="character" w:customStyle="1" w:styleId="Rubrik1Char">
    <w:name w:val="Rubrik 1 Char"/>
    <w:basedOn w:val="Standardstycketeckensnitt"/>
    <w:link w:val="Rubrik1"/>
    <w:uiPriority w:val="9"/>
    <w:rsid w:val="00706B6E"/>
    <w:rPr>
      <w:rFonts w:ascii="Georgia" w:eastAsiaTheme="majorEastAsia" w:hAnsi="Georgia" w:cstheme="majorBidi"/>
      <w:b/>
      <w:bCs/>
      <w:color w:val="C8102E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234E3"/>
    <w:rPr>
      <w:rFonts w:ascii="Georgia" w:eastAsiaTheme="majorEastAsia" w:hAnsi="Georgia" w:cstheme="majorBidi"/>
      <w:b/>
      <w:bCs/>
      <w:color w:val="C8102E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234E3"/>
    <w:rPr>
      <w:rFonts w:ascii="Georgia" w:eastAsiaTheme="majorEastAsia" w:hAnsi="Georgia" w:cstheme="majorBidi"/>
      <w:b/>
      <w:bCs/>
      <w:color w:val="C8102E"/>
    </w:rPr>
  </w:style>
  <w:style w:type="character" w:customStyle="1" w:styleId="Rubrik4Char">
    <w:name w:val="Rubrik 4 Char"/>
    <w:basedOn w:val="Standardstycketeckensnitt"/>
    <w:link w:val="Rubrik4"/>
    <w:uiPriority w:val="9"/>
    <w:rsid w:val="007234E3"/>
    <w:rPr>
      <w:rFonts w:ascii="Georgia" w:eastAsiaTheme="majorEastAsia" w:hAnsi="Georgia" w:cstheme="majorBidi"/>
      <w:b/>
      <w:bCs/>
      <w:i/>
      <w:iCs/>
      <w:color w:val="C8102E"/>
    </w:rPr>
  </w:style>
  <w:style w:type="character" w:customStyle="1" w:styleId="Rubrik5Char">
    <w:name w:val="Rubrik 5 Char"/>
    <w:basedOn w:val="Standardstycketeckensnitt"/>
    <w:link w:val="Rubrik5"/>
    <w:uiPriority w:val="9"/>
    <w:rsid w:val="00956388"/>
    <w:rPr>
      <w:rFonts w:ascii="Georgia" w:eastAsiaTheme="majorEastAsia" w:hAnsi="Georgia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956388"/>
    <w:rPr>
      <w:rFonts w:ascii="Georgia" w:eastAsiaTheme="majorEastAsia" w:hAnsi="Georgia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956388"/>
    <w:rPr>
      <w:rFonts w:ascii="Georgia" w:eastAsiaTheme="majorEastAsia" w:hAnsi="Georgia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rsid w:val="007234E3"/>
    <w:rPr>
      <w:rFonts w:ascii="Georgia" w:eastAsiaTheme="majorEastAsia" w:hAnsi="Georgia" w:cstheme="majorBidi"/>
      <w:color w:val="009CBD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956388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70D40"/>
    <w:rPr>
      <w:b/>
      <w:bCs/>
      <w:color w:val="4F81BD" w:themeColor="accent1"/>
      <w:sz w:val="18"/>
      <w:szCs w:val="18"/>
    </w:rPr>
  </w:style>
  <w:style w:type="paragraph" w:styleId="Underrubrik">
    <w:name w:val="Subtitle"/>
    <w:basedOn w:val="Rubrik8"/>
    <w:next w:val="Normal"/>
    <w:link w:val="UnderrubrikChar"/>
    <w:uiPriority w:val="11"/>
    <w:qFormat/>
    <w:rsid w:val="007234E3"/>
  </w:style>
  <w:style w:type="character" w:customStyle="1" w:styleId="UnderrubrikChar">
    <w:name w:val="Underrubrik Char"/>
    <w:basedOn w:val="Standardstycketeckensnitt"/>
    <w:link w:val="Underrubrik"/>
    <w:uiPriority w:val="11"/>
    <w:rsid w:val="007234E3"/>
    <w:rPr>
      <w:rFonts w:ascii="Georgia" w:eastAsiaTheme="majorEastAsia" w:hAnsi="Georgia" w:cstheme="majorBidi"/>
      <w:color w:val="009CBD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956388"/>
    <w:rPr>
      <w:rFonts w:ascii="Verdana" w:hAnsi="Verdana"/>
      <w:b/>
      <w:bCs/>
    </w:rPr>
  </w:style>
  <w:style w:type="character" w:styleId="Betoning">
    <w:name w:val="Emphasis"/>
    <w:basedOn w:val="Standardstycketeckensnitt"/>
    <w:uiPriority w:val="20"/>
    <w:qFormat/>
    <w:rsid w:val="00956388"/>
    <w:rPr>
      <w:rFonts w:ascii="Verdana" w:hAnsi="Verdana"/>
      <w:i/>
      <w:iCs/>
    </w:rPr>
  </w:style>
  <w:style w:type="paragraph" w:styleId="Liststycke">
    <w:name w:val="List Paragraph"/>
    <w:basedOn w:val="Normal"/>
    <w:uiPriority w:val="34"/>
    <w:qFormat/>
    <w:rsid w:val="007234E3"/>
    <w:pPr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70D40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70D40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234E3"/>
    <w:pPr>
      <w:pBdr>
        <w:bottom w:val="single" w:sz="4" w:space="4" w:color="C8102E"/>
      </w:pBdr>
      <w:spacing w:before="200" w:after="280"/>
      <w:ind w:right="936"/>
    </w:pPr>
    <w:rPr>
      <w:b/>
      <w:bCs/>
      <w:i/>
      <w:iCs/>
      <w:color w:val="009CBD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234E3"/>
    <w:rPr>
      <w:rFonts w:ascii="Verdana" w:hAnsi="Verdana"/>
      <w:b/>
      <w:bCs/>
      <w:i/>
      <w:iCs/>
      <w:color w:val="009CBD"/>
    </w:rPr>
  </w:style>
  <w:style w:type="character" w:styleId="Diskretbetoning">
    <w:name w:val="Subtle Emphasis"/>
    <w:basedOn w:val="Standardstycketeckensnitt"/>
    <w:uiPriority w:val="19"/>
    <w:qFormat/>
    <w:rsid w:val="00956388"/>
    <w:rPr>
      <w:rFonts w:ascii="Verdana" w:hAnsi="Verdana"/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7234E3"/>
    <w:rPr>
      <w:rFonts w:ascii="Verdana" w:hAnsi="Verdana"/>
      <w:b/>
      <w:bCs/>
      <w:i/>
      <w:iCs/>
      <w:color w:val="009CBD"/>
    </w:rPr>
  </w:style>
  <w:style w:type="character" w:styleId="Diskretreferens">
    <w:name w:val="Subtle Reference"/>
    <w:basedOn w:val="Standardstycketeckensnitt"/>
    <w:uiPriority w:val="31"/>
    <w:qFormat/>
    <w:rsid w:val="007234E3"/>
    <w:rPr>
      <w:smallCaps/>
      <w:color w:val="C8102E"/>
    </w:rPr>
  </w:style>
  <w:style w:type="character" w:styleId="Starkreferens">
    <w:name w:val="Intense Reference"/>
    <w:basedOn w:val="Standardstycketeckensnitt"/>
    <w:uiPriority w:val="32"/>
    <w:qFormat/>
    <w:rsid w:val="007234E3"/>
    <w:rPr>
      <w:smallCaps/>
      <w:color w:val="C8102E"/>
      <w:spacing w:val="5"/>
    </w:rPr>
  </w:style>
  <w:style w:type="character" w:styleId="Bokenstitel">
    <w:name w:val="Book Title"/>
    <w:basedOn w:val="Standardstycketeckensnitt"/>
    <w:uiPriority w:val="33"/>
    <w:qFormat/>
    <w:rsid w:val="007234E3"/>
    <w:rPr>
      <w:rFonts w:ascii="Georgia" w:hAnsi="Georgia"/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70D40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56E5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6E58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1564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2.humana.se/varverksamhet/Delade%20dokument/Forms/Document/Dokumen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1f4924-17a4-40f0-8ebd-95a52667c14a">
      <Value>55</Value>
      <Value>13</Value>
      <Value>768</Value>
    </TaxCatchAll>
    <Approved_x0020_By xmlns="ae1f4924-17a4-40f0-8ebd-95a52667c14a">
      <UserInfo>
        <DisplayName>Jennie Bergsten</DisplayName>
        <AccountId>93</AccountId>
        <AccountType/>
      </UserInfo>
    </Approved_x0020_By>
    <Approved_x0020_Version xmlns="ae1f4924-17a4-40f0-8ebd-95a52667c14a">3.0</Approved_x0020_Version>
    <n4688f8acda34dbea7e2322e4b986bc1 xmlns="ae1f4924-17a4-40f0-8ebd-95a52667c14a">
      <Terms xmlns="http://schemas.microsoft.com/office/infopath/2007/PartnerControls">
        <TermInfo xmlns="http://schemas.microsoft.com/office/infopath/2007/PartnerControls">
          <TermName>Checklistor, Blanketter ＆ Mallar</TermName>
          <TermId>2e58cdbd-4ca5-4de9-b1c3-4772acbd4dd3</TermId>
        </TermInfo>
      </Terms>
    </n4688f8acda34dbea7e2322e4b986bc1>
    <Approval_x0020_Date xmlns="ae1f4924-17a4-40f0-8ebd-95a52667c14a">2017-02-15 16:12:51</Approval_x0020_Date>
    <l27354ea36e441ac9eae1a857b445703 xmlns="ae1f4924-17a4-40f0-8ebd-95a52667c14a">
      <Terms xmlns="http://schemas.microsoft.com/office/infopath/2007/PartnerControls">
        <TermInfo xmlns="http://schemas.microsoft.com/office/infopath/2007/PartnerControls">
          <TermName>TFK-Möten/Mötesagendor</TermName>
          <TermId>b4667bd3-acb2-4c0f-b855-ef77a9c961ed</TermId>
        </TermInfo>
      </Terms>
    </l27354ea36e441ac9eae1a857b445703>
    <Current_x0020_Version xmlns="ae1f4924-17a4-40f0-8ebd-95a52667c14a">3.0</Current_x0020_Version>
    <f803e57472fb4e809781dfcc6130c429 xmlns="ae1f4924-17a4-40f0-8ebd-95a52667c14a">
      <Terms xmlns="http://schemas.microsoft.com/office/infopath/2007/PartnerControls">
        <TermInfo xmlns="http://schemas.microsoft.com/office/infopath/2007/PartnerControls">
          <TermName>Familjehem och Öppenvård</TermName>
          <TermId>c239d515-ed4f-43bf-9a56-a3a075e7f9e9</TermId>
        </TermInfo>
      </Terms>
    </f803e57472fb4e809781dfcc6130c429>
    <Dokument_x00e4_gare xmlns="785801d6-84c6-4e47-b1cb-fd38f8332108">
      <UserInfo>
        <DisplayName/>
        <AccountId xsi:nil="true"/>
        <AccountType/>
      </UserInfo>
    </Dokument_x00e4_gare>
    <Ansvarig xmlns="ae1f4924-17a4-40f0-8ebd-95a52667c14a">
      <UserInfo>
        <DisplayName/>
        <AccountId>93</AccountId>
        <AccountType/>
      </UserInfo>
    </Ansvarig>
    <e6as xmlns="785801d6-84c6-4e47-b1cb-fd38f8332108">
      <UserInfo>
        <DisplayName/>
        <AccountId xsi:nil="true"/>
        <AccountType/>
      </UserInfo>
    </e6as>
    <_dlc_DocId xmlns="ae1f4924-17a4-40f0-8ebd-95a52667c14a">HIOF-294-3650</_dlc_DocId>
    <_dlc_DocIdUrl xmlns="ae1f4924-17a4-40f0-8ebd-95a52667c14a">
      <Url>https://intranet2.humana.se/varverksamhet/_layouts/15/DocIdRedir.aspx?ID=HIOF-294-3650</Url>
      <Description>HIOF-294-3650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56BDF950638A438A31AC989706AAE6" ma:contentTypeVersion="50" ma:contentTypeDescription="Skapa ett nytt dokument." ma:contentTypeScope="" ma:versionID="2b2eb94ad5bf5d095b2d82afa11eedc6">
  <xsd:schema xmlns:xsd="http://www.w3.org/2001/XMLSchema" xmlns:xs="http://www.w3.org/2001/XMLSchema" xmlns:p="http://schemas.microsoft.com/office/2006/metadata/properties" xmlns:ns2="785801d6-84c6-4e47-b1cb-fd38f8332108" xmlns:ns3="ae1f4924-17a4-40f0-8ebd-95a52667c14a" targetNamespace="http://schemas.microsoft.com/office/2006/metadata/properties" ma:root="true" ma:fieldsID="06c7be849c8e3fa93c00631ab923e64c" ns2:_="" ns3:_="">
    <xsd:import namespace="785801d6-84c6-4e47-b1cb-fd38f8332108"/>
    <xsd:import namespace="ae1f4924-17a4-40f0-8ebd-95a52667c14a"/>
    <xsd:element name="properties">
      <xsd:complexType>
        <xsd:sequence>
          <xsd:element name="documentManagement">
            <xsd:complexType>
              <xsd:all>
                <xsd:element ref="ns2:Dokument_x00e4_gare" minOccurs="0"/>
                <xsd:element ref="ns3:Approval_x0020_Date" minOccurs="0"/>
                <xsd:element ref="ns3:Approved_x0020_By" minOccurs="0"/>
                <xsd:element ref="ns3:Approved_x0020_Version" minOccurs="0"/>
                <xsd:element ref="ns3:n4688f8acda34dbea7e2322e4b986bc1" minOccurs="0"/>
                <xsd:element ref="ns3:l27354ea36e441ac9eae1a857b445703" minOccurs="0"/>
                <xsd:element ref="ns3:TaxCatchAll" minOccurs="0"/>
                <xsd:element ref="ns3:f803e57472fb4e809781dfcc6130c429" minOccurs="0"/>
                <xsd:element ref="ns3:Ansvarig" minOccurs="0"/>
                <xsd:element ref="ns3:_dlc_DocId" minOccurs="0"/>
                <xsd:element ref="ns3:_dlc_DocIdUrl" minOccurs="0"/>
                <xsd:element ref="ns3:_dlc_DocIdPersistId" minOccurs="0"/>
                <xsd:element ref="ns2:e6as" minOccurs="0"/>
                <xsd:element ref="ns3:Current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01d6-84c6-4e47-b1cb-fd38f8332108" elementFormDefault="qualified">
    <xsd:import namespace="http://schemas.microsoft.com/office/2006/documentManagement/types"/>
    <xsd:import namespace="http://schemas.microsoft.com/office/infopath/2007/PartnerControls"/>
    <xsd:element name="Dokument_x00e4_gare" ma:index="1" nillable="true" ma:displayName="Dokumentägare" ma:description="Använd endast den här kolumnen om det inte är enhetsansvarig som skall ansvara för att granska och godkänna det här dokumentet!" ma:list="UserInfo" ma:SharePointGroup="0" ma:internalName="Dokument_x00e4_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6as" ma:index="26" nillable="true" ma:displayName="Person eller grupp" ma:list="UserInfo" ma:internalName="e6a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f4924-17a4-40f0-8ebd-95a52667c14a" elementFormDefault="qualified">
    <xsd:import namespace="http://schemas.microsoft.com/office/2006/documentManagement/types"/>
    <xsd:import namespace="http://schemas.microsoft.com/office/infopath/2007/PartnerControls"/>
    <xsd:element name="Approval_x0020_Date" ma:index="5" nillable="true" ma:displayName="Approval Date" ma:description="Date and time the file was last approved in SharePoint." ma:internalName="Approval_x0020_Date" ma:readOnly="false">
      <xsd:simpleType>
        <xsd:restriction base="dms:Text"/>
      </xsd:simpleType>
    </xsd:element>
    <xsd:element name="Approved_x0020_By" ma:index="6" nillable="true" ma:displayName="Approved By" ma:description="The person who last approved the file in SharePoint." ma:internalName="Approved_x0020_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Version" ma:index="7" nillable="true" ma:displayName="Approved Version" ma:description="The latest approved version number of the file in SharePoint." ma:internalName="Approved_x0020_Version" ma:readOnly="false">
      <xsd:simpleType>
        <xsd:restriction base="dms:Text"/>
      </xsd:simpleType>
    </xsd:element>
    <xsd:element name="n4688f8acda34dbea7e2322e4b986bc1" ma:index="9" nillable="true" ma:taxonomy="true" ma:internalName="n4688f8acda34dbea7e2322e4b986bc1" ma:taxonomyFieldName="Dokumenttyp" ma:displayName="Dokumenttyp" ma:indexed="true" ma:default="" ma:fieldId="{74688f8a-cda3-4dbe-a7e2-322e4b986bc1}" ma:sspId="193578c6-0297-44eb-9fb3-f4c1ea313a06" ma:termSetId="541dd34e-a261-41bd-8187-db283d4b0932" ma:anchorId="85c09c12-897c-49e1-abcb-89ce2f2bc121" ma:open="false" ma:isKeyword="false">
      <xsd:complexType>
        <xsd:sequence>
          <xsd:element ref="pc:Terms" minOccurs="0" maxOccurs="1"/>
        </xsd:sequence>
      </xsd:complexType>
    </xsd:element>
    <xsd:element name="l27354ea36e441ac9eae1a857b445703" ma:index="10" nillable="true" ma:taxonomy="true" ma:internalName="l27354ea36e441ac9eae1a857b445703" ma:taxonomyFieldName="Processkoppling" ma:displayName="Processkoppling" ma:default="" ma:fieldId="{527354ea-36e4-41ac-9eae-1a857b445703}" ma:taxonomyMulti="true" ma:sspId="193578c6-0297-44eb-9fb3-f4c1ea313a06" ma:termSetId="9d27cd37-c890-48d2-9c99-fbccdf9d07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Global taxonomikolumn" ma:hidden="true" ma:list="{2a8dd364-84e5-4904-b9cf-d2718cf90aee}" ma:internalName="TaxCatchAll" ma:showField="CatchAllData" ma:web="ae1f4924-17a4-40f0-8ebd-95a52667c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803e57472fb4e809781dfcc6130c429" ma:index="17" nillable="true" ma:taxonomy="true" ma:internalName="f803e57472fb4e809781dfcc6130c429" ma:taxonomyFieldName="Organisation" ma:displayName="Organisation" ma:indexed="true" ma:readOnly="false" ma:default="" ma:fieldId="{f803e574-72fb-4e80-9781-dfcc6130c429}" ma:sspId="193578c6-0297-44eb-9fb3-f4c1ea313a06" ma:termSetId="cc097af8-6a3e-4c7d-8b68-a7b8803109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nsvarig" ma:index="22" nillable="true" ma:displayName="Ansvarig" ma:hidden="true" ma:list="UserInfo" ma:SharePointGroup="0" ma:internalName="Ansvarig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2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urrent_x0020_Version" ma:index="27" nillable="true" ma:displayName="Current Version" ma:description="The current version number of the file in SharePoint." ma:internalName="Current_x0020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BEEAED-767F-4E93-B66A-5DB93EF40D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31FA79-0D9C-460A-AAD3-5963F936FBBA}">
  <ds:schemaRefs>
    <ds:schemaRef ds:uri="785801d6-84c6-4e47-b1cb-fd38f8332108"/>
    <ds:schemaRef ds:uri="http://schemas.openxmlformats.org/package/2006/metadata/core-properties"/>
    <ds:schemaRef ds:uri="http://purl.org/dc/terms/"/>
    <ds:schemaRef ds:uri="http://purl.org/dc/elements/1.1/"/>
    <ds:schemaRef ds:uri="ae1f4924-17a4-40f0-8ebd-95a52667c14a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8AE347A-D778-47F1-96DB-6722C293D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801d6-84c6-4e47-b1cb-fd38f8332108"/>
    <ds:schemaRef ds:uri="ae1f4924-17a4-40f0-8ebd-95a52667c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537111-35E0-44A7-B2D6-F409DED3881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</Template>
  <TotalTime>1</TotalTime>
  <Pages>3</Pages>
  <Words>333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på veckoträff samordnare - BFK</vt:lpstr>
      <vt:lpstr>yrdy</vt:lpstr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på veckoträff samordnare - BFK</dc:title>
  <dc:creator>Jennie bergsten</dc:creator>
  <cp:lastModifiedBy> </cp:lastModifiedBy>
  <cp:revision>2</cp:revision>
  <cp:lastPrinted>2014-06-17T13:01:00Z</cp:lastPrinted>
  <dcterms:created xsi:type="dcterms:W3CDTF">2019-02-19T10:09:00Z</dcterms:created>
  <dcterms:modified xsi:type="dcterms:W3CDTF">2019-02-19T10:09:00Z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0x010100C956BDF950638A438A31AC989706AAE6</vt:lpwstr>
  </property>
  <property fmtid="{D5CDD505-2E9C-101B-9397-08002B2CF9AE}" pid="3" name="Organisationsnivå">
    <vt:lpwstr>46;#Specialpsykiatri|c02c05b3-9e3e-40be-9d42-dedf95df4eb8</vt:lpwstr>
  </property>
  <property fmtid="{D5CDD505-2E9C-101B-9397-08002B2CF9AE}" pid="4" name="_dlc_DocIdItemGuid">
    <vt:lpwstr>5a4ece4c-c581-4a07-a956-9033ac60278b</vt:lpwstr>
  </property>
  <property fmtid="{D5CDD505-2E9C-101B-9397-08002B2CF9AE}" pid="5" name="Process">
    <vt:lpwstr/>
  </property>
  <property fmtid="{D5CDD505-2E9C-101B-9397-08002B2CF9AE}" pid="6" name="Dokumenttyp">
    <vt:lpwstr>13;#Checklistor, Blanketter ＆ Mallar|2e58cdbd-4ca5-4de9-b1c3-4772acbd4dd3</vt:lpwstr>
  </property>
  <property fmtid="{D5CDD505-2E9C-101B-9397-08002B2CF9AE}" pid="7" name="Processkoppling">
    <vt:lpwstr>768;#TFK-Möten/Mötesagendor|b4667bd3-acb2-4c0f-b855-ef77a9c961ed</vt:lpwstr>
  </property>
  <property fmtid="{D5CDD505-2E9C-101B-9397-08002B2CF9AE}" pid="8" name="Organisation">
    <vt:lpwstr>55;#Familjehem och Öppenvård|c239d515-ed4f-43bf-9a56-a3a075e7f9e9</vt:lpwstr>
  </property>
</Properties>
</file>